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81" w:rsidRPr="00383046" w:rsidRDefault="001B7A81" w:rsidP="001B7A81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Modulo richiesta </w:t>
      </w:r>
      <w:r w:rsidR="0059551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di </w:t>
      </w:r>
      <w:r w:rsidRPr="00383046">
        <w:rPr>
          <w:rFonts w:ascii="Garamond" w:eastAsia="Times New Roman" w:hAnsi="Garamond" w:cs="Times New Roman"/>
          <w:b/>
          <w:sz w:val="24"/>
          <w:szCs w:val="24"/>
          <w:lang w:eastAsia="it-IT"/>
        </w:rPr>
        <w:t>invito</w:t>
      </w:r>
    </w:p>
    <w:p w:rsidR="001B7A81" w:rsidRPr="00383046" w:rsidRDefault="001B7A81" w:rsidP="001B7A81">
      <w:pPr>
        <w:widowControl w:val="0"/>
        <w:tabs>
          <w:tab w:val="left" w:pos="540"/>
          <w:tab w:val="left" w:pos="9180"/>
        </w:tabs>
        <w:spacing w:after="0" w:line="360" w:lineRule="auto"/>
        <w:ind w:right="9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p w:rsidR="00A84D38" w:rsidRDefault="00A84D38" w:rsidP="001B7A81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1B7A81" w:rsidRPr="00383046" w:rsidRDefault="001B7A81" w:rsidP="001B7A81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1B7A81" w:rsidRPr="00383046" w:rsidRDefault="001B7A81" w:rsidP="001B7A81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F82CD3" w:rsidRDefault="00F82CD3" w:rsidP="001B7A81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Ufficio Protocollo</w:t>
      </w:r>
    </w:p>
    <w:p w:rsidR="001B7A81" w:rsidRPr="00383046" w:rsidRDefault="001B7A81" w:rsidP="001B7A81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Via </w:t>
      </w:r>
      <w:proofErr w:type="spellStart"/>
      <w:r w:rsidR="00DE52F0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Calepina</w:t>
      </w:r>
      <w:proofErr w:type="spellEnd"/>
      <w:r w:rsidR="00DE52F0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, 14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1B7A81" w:rsidRPr="00383046" w:rsidRDefault="001B7A81" w:rsidP="001B7A81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38122 TRENTO</w:t>
      </w:r>
    </w:p>
    <w:p w:rsidR="00A84D38" w:rsidRDefault="00A84D38" w:rsidP="00B42779">
      <w:pPr>
        <w:widowControl w:val="0"/>
        <w:tabs>
          <w:tab w:val="left" w:pos="540"/>
          <w:tab w:val="left" w:pos="9180"/>
        </w:tabs>
        <w:spacing w:after="0" w:line="360" w:lineRule="auto"/>
        <w:ind w:left="567" w:hanging="141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1B7A81" w:rsidRPr="00383046" w:rsidRDefault="001B7A81" w:rsidP="00B42779">
      <w:pPr>
        <w:widowControl w:val="0"/>
        <w:tabs>
          <w:tab w:val="left" w:pos="540"/>
          <w:tab w:val="left" w:pos="9180"/>
        </w:tabs>
        <w:spacing w:after="0" w:line="360" w:lineRule="auto"/>
        <w:ind w:left="567" w:hanging="1418"/>
        <w:jc w:val="both"/>
        <w:rPr>
          <w:rFonts w:ascii="Garamond" w:eastAsia="Times New Roman" w:hAnsi="Garamond" w:cs="Times New Roman"/>
          <w:bCs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Gara informale per l’affidamento in concessione </w:t>
      </w:r>
      <w:r w:rsidR="00DE52F0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 servizio di fotocopiatura per il Sistema Bibliotecario di Ateneo</w:t>
      </w:r>
      <w:r w:rsidRPr="00383046">
        <w:rPr>
          <w:rFonts w:ascii="Garamond" w:eastAsia="Times New Roman" w:hAnsi="Garamond" w:cs="Times New Roman"/>
          <w:bCs/>
          <w:snapToGrid w:val="0"/>
          <w:sz w:val="24"/>
          <w:szCs w:val="24"/>
          <w:lang w:eastAsia="it-IT"/>
        </w:rPr>
        <w:t>.</w:t>
      </w:r>
    </w:p>
    <w:p w:rsidR="001B7A81" w:rsidRPr="00383046" w:rsidRDefault="001B7A81" w:rsidP="00B42779">
      <w:pPr>
        <w:widowControl w:val="0"/>
        <w:tabs>
          <w:tab w:val="left" w:pos="540"/>
          <w:tab w:val="left" w:pos="9180"/>
        </w:tabs>
        <w:spacing w:after="0" w:line="360" w:lineRule="auto"/>
        <w:ind w:left="993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A84D38" w:rsidRDefault="001B7A81" w:rsidP="00B42779">
      <w:pPr>
        <w:widowControl w:val="0"/>
        <w:tabs>
          <w:tab w:val="left" w:pos="540"/>
          <w:tab w:val="left" w:pos="9180"/>
        </w:tabs>
        <w:spacing w:after="120" w:line="360" w:lineRule="auto"/>
        <w:ind w:left="-851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qualità di </w:t>
      </w:r>
      <w:r w:rsidR="00A84D3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</w:t>
      </w:r>
      <w:r w:rsidR="00A84D3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softHyphen/>
      </w:r>
      <w:r w:rsidR="00A84D3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softHyphen/>
        <w:t>______________</w:t>
      </w:r>
    </w:p>
    <w:p w:rsidR="001B7A81" w:rsidRPr="00383046" w:rsidRDefault="001B7A81" w:rsidP="00B42779">
      <w:pPr>
        <w:widowControl w:val="0"/>
        <w:tabs>
          <w:tab w:val="left" w:pos="540"/>
          <w:tab w:val="left" w:pos="9180"/>
        </w:tabs>
        <w:spacing w:after="120" w:line="360" w:lineRule="auto"/>
        <w:ind w:left="-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 del </w:t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autorizzato a rappresentare legalmente la società ____________________________________________ con sede legale in ____________________ </w:t>
      </w:r>
      <w:proofErr w:type="spellStart"/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383046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Codice attività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383046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1B7A81" w:rsidRPr="00383046" w:rsidRDefault="001B7A81" w:rsidP="001B7A81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1B7A81" w:rsidRPr="00383046" w:rsidRDefault="001B7A81" w:rsidP="00B42779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[</w:t>
      </w:r>
      <w:r w:rsidRPr="00383046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la forma giuridica di partecipazione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</w:t>
      </w:r>
      <w:r w:rsidR="00652099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gara informale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in oggetto </w:t>
      </w:r>
    </w:p>
    <w:p w:rsidR="001B7A81" w:rsidRDefault="001B7A81" w:rsidP="00B42779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6E4273" w:rsidRPr="00383046" w:rsidRDefault="006E4273" w:rsidP="00B42779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1B7A81" w:rsidRPr="00383046" w:rsidRDefault="001B7A81" w:rsidP="00B42779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secondo le modalità previste dal D.P.R</w:t>
      </w:r>
      <w:r w:rsidR="00570FD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28 dicembre 2000 n. 445</w:t>
      </w:r>
      <w:r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, consapevole delle responsabilità penali in cui incorre in caso di falsità in atti e di dichiarazioni mendaci e delle relative sanzioni penali. </w:t>
      </w:r>
    </w:p>
    <w:p w:rsidR="00A84D38" w:rsidRDefault="009E4270" w:rsidP="00A84D38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400" w:lineRule="exact"/>
        <w:ind w:left="-426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C</w:t>
      </w:r>
      <w:r w:rsidR="00383046" w:rsidRPr="0038304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he l’impresa è iscritta nel registro delle imprese della Camera di Commercio di </w:t>
      </w:r>
      <w:r w:rsidR="00A0657F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362AB3" w:rsidRPr="00362AB3">
        <w:rPr>
          <w:rFonts w:ascii="Garamond" w:eastAsia="Times New Roman" w:hAnsi="Garamond" w:cs="Times New Roman"/>
          <w:sz w:val="24"/>
          <w:szCs w:val="24"/>
          <w:lang w:eastAsia="it-IT"/>
        </w:rPr>
        <w:t>o ad analogo registro professionale dello Stato di appart</w:t>
      </w:r>
      <w:r w:rsidR="006628D3">
        <w:rPr>
          <w:rFonts w:ascii="Garamond" w:eastAsia="Times New Roman" w:hAnsi="Garamond" w:cs="Times New Roman"/>
          <w:sz w:val="24"/>
          <w:szCs w:val="24"/>
          <w:lang w:eastAsia="it-IT"/>
        </w:rPr>
        <w:t>enenza per le imprese straniere</w:t>
      </w:r>
      <w:r w:rsidR="00DA4FE3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A84D38" w:rsidRPr="00A84D38" w:rsidRDefault="00A84D38" w:rsidP="00A84D38">
      <w:pPr>
        <w:pStyle w:val="Paragrafoelenco"/>
        <w:overflowPunct w:val="0"/>
        <w:autoSpaceDE w:val="0"/>
        <w:autoSpaceDN w:val="0"/>
        <w:adjustRightInd w:val="0"/>
        <w:spacing w:after="0" w:line="40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E4273" w:rsidRDefault="006E4273" w:rsidP="006E4273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</w:t>
      </w:r>
      <w:r w:rsidR="005512E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soggetti </w:t>
      </w:r>
      <w:r w:rsidR="005512E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attualmente in carica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elencati all’art. 38 comma 1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lett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>. b)</w:t>
      </w:r>
      <w:r w:rsidR="008D10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c) sono i seguenti</w:t>
      </w:r>
      <w:r w:rsidRPr="006628D3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6E4273" w:rsidRPr="00B42779" w:rsidRDefault="006E4273" w:rsidP="006E4273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701"/>
        <w:gridCol w:w="1909"/>
        <w:gridCol w:w="1275"/>
        <w:gridCol w:w="2698"/>
      </w:tblGrid>
      <w:tr w:rsidR="006E4273" w:rsidRPr="00383046" w:rsidTr="006E4273">
        <w:trPr>
          <w:trHeight w:val="668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Default="006E4273" w:rsidP="006E427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N</w:t>
            </w:r>
            <w:r w:rsidRPr="003830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ome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 xml:space="preserve">  e Cognome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Default="006E4273" w:rsidP="006E427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D</w:t>
            </w:r>
            <w:r w:rsidRPr="003830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ata e luogo di nascita</w:t>
            </w:r>
          </w:p>
          <w:p w:rsidR="006E4273" w:rsidRPr="00383046" w:rsidRDefault="006E4273" w:rsidP="006E427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 xml:space="preserve">Codice fiscale </w:t>
            </w:r>
          </w:p>
        </w:tc>
      </w:tr>
      <w:tr w:rsidR="006E4273" w:rsidRPr="00383046" w:rsidTr="006E4273">
        <w:trPr>
          <w:trHeight w:val="36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05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6E4273" w:rsidRPr="00383046" w:rsidTr="006E427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3" w:rsidRPr="00383046" w:rsidRDefault="006E4273" w:rsidP="006E427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2D60B3" w:rsidRDefault="002D60B3" w:rsidP="009E4270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</w:pPr>
    </w:p>
    <w:p w:rsidR="006628D3" w:rsidRDefault="00B42779" w:rsidP="008D1067">
      <w:pPr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left="-42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</w:t>
      </w:r>
      <w:r w:rsidR="001B7A81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he nell’anno precedente la pubblicazione del bando della presente gara </w:t>
      </w:r>
      <w:r w:rsidR="001B7A81" w:rsidRPr="00383046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[</w:t>
      </w:r>
      <w:r w:rsidR="001B7A81" w:rsidRPr="00383046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il dichiarante barri l’opzione che non interessa</w:t>
      </w:r>
      <w:r w:rsidR="006628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652099" w:rsidRPr="006A77EE" w:rsidRDefault="00117295" w:rsidP="006E4273">
      <w:pPr>
        <w:widowControl w:val="0"/>
        <w:tabs>
          <w:tab w:val="left" w:pos="9180"/>
        </w:tabs>
        <w:spacing w:after="120" w:line="360" w:lineRule="auto"/>
        <w:ind w:left="-426" w:right="-71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</w:t>
      </w:r>
      <w:r w:rsidR="001B7A81" w:rsidRPr="0038304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cessato dalla carica alcun soggetto </w:t>
      </w:r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rivestiva una </w:t>
      </w:r>
      <w:r w:rsidR="00FF0BA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delle cariche</w:t>
      </w:r>
      <w:r w:rsidR="00F82C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 cui all’art. 38 comma</w:t>
      </w:r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1 </w:t>
      </w:r>
      <w:proofErr w:type="spellStart"/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</w:t>
      </w:r>
      <w:proofErr w:type="spellEnd"/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c)</w:t>
      </w:r>
      <w:r w:rsidR="00A80E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81377D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652099" w:rsidRPr="006A77EE" w:rsidRDefault="001B7A81" w:rsidP="00B42779">
      <w:pPr>
        <w:widowControl w:val="0"/>
        <w:tabs>
          <w:tab w:val="left" w:pos="9180"/>
        </w:tabs>
        <w:spacing w:after="120" w:line="360" w:lineRule="auto"/>
        <w:ind w:left="-426" w:right="-71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ovvero </w:t>
      </w:r>
    </w:p>
    <w:p w:rsidR="001B7A81" w:rsidRPr="00383046" w:rsidRDefault="001B7A81" w:rsidP="00B42779">
      <w:pPr>
        <w:widowControl w:val="0"/>
        <w:tabs>
          <w:tab w:val="left" w:pos="9180"/>
        </w:tabs>
        <w:spacing w:after="120" w:line="360" w:lineRule="auto"/>
        <w:ind w:left="-426" w:right="-71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sono cessati i seguenti soggetti</w:t>
      </w:r>
      <w:r w:rsidR="00A80E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rivestivano una </w:t>
      </w:r>
      <w:r w:rsidR="00FF0BA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delle cariche</w:t>
      </w:r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 cui all’art. 38 co</w:t>
      </w:r>
      <w:r w:rsidR="00F82C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mma</w:t>
      </w:r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1 </w:t>
      </w:r>
      <w:proofErr w:type="spellStart"/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</w:t>
      </w:r>
      <w:proofErr w:type="spellEnd"/>
      <w:r w:rsidR="00F93F08"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c)</w:t>
      </w:r>
      <w:r w:rsidRPr="006A77E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: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701"/>
        <w:gridCol w:w="1909"/>
        <w:gridCol w:w="1275"/>
        <w:gridCol w:w="2698"/>
      </w:tblGrid>
      <w:tr w:rsidR="002D60B3" w:rsidRPr="00383046" w:rsidTr="002D60B3">
        <w:trPr>
          <w:trHeight w:val="668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Default="002D60B3" w:rsidP="002D60B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N</w:t>
            </w:r>
            <w:r w:rsidRPr="003830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ome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 xml:space="preserve">  e Cognome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Default="002D60B3" w:rsidP="002D60B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D</w:t>
            </w:r>
            <w:r w:rsidRPr="003830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ata e luogo di nascita</w:t>
            </w:r>
          </w:p>
          <w:p w:rsidR="002D60B3" w:rsidRPr="00383046" w:rsidRDefault="002D60B3" w:rsidP="002D60B3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 xml:space="preserve">Codice fiscale </w:t>
            </w:r>
          </w:p>
        </w:tc>
      </w:tr>
      <w:tr w:rsidR="002D60B3" w:rsidRPr="00383046" w:rsidTr="002D60B3">
        <w:trPr>
          <w:trHeight w:val="36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D60B3" w:rsidRPr="00383046" w:rsidTr="002D60B3">
        <w:trPr>
          <w:trHeight w:val="305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D60B3" w:rsidRPr="00383046" w:rsidTr="002D60B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D60B3" w:rsidRPr="00383046" w:rsidTr="002D60B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D60B3" w:rsidRPr="00383046" w:rsidTr="002D60B3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D60B3" w:rsidRPr="00383046" w:rsidTr="002D60B3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B3" w:rsidRPr="00383046" w:rsidRDefault="002D60B3" w:rsidP="002D60B3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2D60B3" w:rsidRDefault="002D60B3" w:rsidP="002D60B3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1B7A81" w:rsidRDefault="00B42779" w:rsidP="00B42779">
      <w:pPr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left="-426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he </w:t>
      </w:r>
      <w:r w:rsidR="00F82C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l’impresa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non si trova in una delle cause di e</w:t>
      </w:r>
      <w:r w:rsid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sclusione previste dall’art. 38</w:t>
      </w:r>
      <w:r w:rsidR="00190E3B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1B7A81" w:rsidRPr="002D60B3" w:rsidRDefault="00F82CD3" w:rsidP="002D60B3">
      <w:pPr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left="-426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nei propri confronti non sussistono le</w:t>
      </w:r>
      <w:r w:rsidR="001B7A81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clausole di esclusione previste dall’art.38 comma 1 </w:t>
      </w:r>
      <w:proofErr w:type="spellStart"/>
      <w:r w:rsidR="001B7A81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</w:t>
      </w:r>
      <w:proofErr w:type="spellEnd"/>
      <w:r w:rsidR="001B7A81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b)</w:t>
      </w:r>
      <w:r w:rsidR="00DE52F0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312DB7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e</w:t>
      </w:r>
      <w:r w:rsidR="00DF5DFA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</w:t>
      </w:r>
      <w:r w:rsidR="00312DB7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7137DE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m-ter)</w:t>
      </w:r>
      <w:r w:rsidR="00190E3B" w:rsidRPr="002D60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652099" w:rsidRPr="007137DE" w:rsidRDefault="006E4273" w:rsidP="00B42779">
      <w:pPr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left="-426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he nei propri confronti </w:t>
      </w:r>
      <w:r w:rsidR="001B7A81" w:rsidRPr="007137DE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[</w:t>
      </w:r>
      <w:r w:rsidR="001B7A81" w:rsidRPr="007137DE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il dichiarante barri l’opzione che non interessa</w:t>
      </w:r>
      <w:r w:rsidR="00312DB7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B42779" w:rsidRDefault="000B049E" w:rsidP="00B42779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sono state pronunciate condanne penali passate in giudicato comprese quelle che prevedono la  non menzione</w:t>
      </w:r>
      <w:r w:rsidR="00F82C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1B7A81" w:rsidRPr="007137DE" w:rsidRDefault="001B7A81" w:rsidP="00B42779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ovvero </w:t>
      </w:r>
    </w:p>
    <w:p w:rsidR="001B7A81" w:rsidRPr="007137DE" w:rsidRDefault="006E4273" w:rsidP="00B42779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he sono state pronunciate le seguenti condanne penali passate in giudicato comprese quelle che prevedono la non menzione:</w:t>
      </w:r>
    </w:p>
    <w:p w:rsidR="00A0657F" w:rsidRPr="007137DE" w:rsidRDefault="00A0657F" w:rsidP="00E331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A0657F" w:rsidRPr="00B97EE4" w:rsidRDefault="00A0657F" w:rsidP="00E331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A0657F" w:rsidRPr="00A0657F" w:rsidRDefault="00A0657F" w:rsidP="00E331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1B7A81" w:rsidRPr="009E4270" w:rsidRDefault="00CB5B5F" w:rsidP="00B42779">
      <w:pPr>
        <w:pStyle w:val="Paragrafoelenco"/>
        <w:widowControl w:val="0"/>
        <w:numPr>
          <w:ilvl w:val="0"/>
          <w:numId w:val="6"/>
        </w:numPr>
        <w:spacing w:after="120" w:line="360" w:lineRule="auto"/>
        <w:ind w:left="-426" w:hanging="425"/>
        <w:jc w:val="both"/>
        <w:rPr>
          <w:rFonts w:ascii="Garamond" w:eastAsia="Times New Roman" w:hAnsi="Garamond" w:cs="Arial"/>
          <w:snapToGrid w:val="0"/>
          <w:sz w:val="24"/>
          <w:szCs w:val="24"/>
          <w:lang w:eastAsia="it-IT"/>
        </w:rPr>
      </w:pPr>
      <w:r w:rsidRPr="00CB5B5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l’impresa</w:t>
      </w:r>
      <w:r w:rsidRPr="00CB5B5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 xml:space="preserve"> </w:t>
      </w:r>
      <w:r w:rsidR="001B7A81" w:rsidRPr="009E4270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[</w:t>
      </w:r>
      <w:r w:rsidR="001B7A81" w:rsidRPr="009E4270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il dichiarante barri l’opzione che non interessa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1B7A81" w:rsidRPr="007137DE" w:rsidRDefault="00F82CD3" w:rsidP="006E4273">
      <w:pPr>
        <w:widowControl w:val="0"/>
        <w:spacing w:after="120" w:line="360" w:lineRule="auto"/>
        <w:ind w:left="-42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in regola con le norme che disciplinano il diritto al lavoro dei disab</w:t>
      </w:r>
      <w:r w:rsid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ili (legge 12 marzo 1999 n. 68)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1B7A81" w:rsidRPr="007137DE" w:rsidRDefault="001B7A81" w:rsidP="006E4273">
      <w:pPr>
        <w:widowControl w:val="0"/>
        <w:spacing w:line="360" w:lineRule="auto"/>
        <w:ind w:left="-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ovvero</w:t>
      </w:r>
    </w:p>
    <w:p w:rsidR="000212AB" w:rsidRDefault="001B7A81" w:rsidP="006E4273">
      <w:pPr>
        <w:widowControl w:val="0"/>
        <w:spacing w:after="0" w:line="360" w:lineRule="auto"/>
        <w:ind w:left="-425"/>
        <w:jc w:val="both"/>
        <w:rPr>
          <w:rFonts w:ascii="Garamond" w:eastAsia="Times New Roman" w:hAnsi="Garamond" w:cs="Arial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è tenuta al rispetto delle norme che disciplinano il diritto al lavoro dei disabili (legge 12 marzo 1999 n. 68) in quanto:</w:t>
      </w:r>
      <w:r w:rsidRPr="007137DE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</w:t>
      </w:r>
    </w:p>
    <w:p w:rsidR="00A0657F" w:rsidRPr="00A0657F" w:rsidRDefault="00A0657F" w:rsidP="00A065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657F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A0657F" w:rsidRPr="00A0657F" w:rsidRDefault="00A0657F" w:rsidP="00A0657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A0657F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A0657F" w:rsidRPr="00A0657F" w:rsidRDefault="00A0657F" w:rsidP="00A0657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425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A0657F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E222D0" w:rsidRPr="00E222D0" w:rsidRDefault="002D60B3" w:rsidP="002D60B3">
      <w:pPr>
        <w:pStyle w:val="sche3"/>
        <w:spacing w:after="120" w:line="360" w:lineRule="auto"/>
        <w:ind w:left="-426" w:hanging="425"/>
        <w:rPr>
          <w:rFonts w:ascii="Garamond" w:hAnsi="Garamond"/>
          <w:b/>
          <w:snapToGrid w:val="0"/>
          <w:sz w:val="24"/>
          <w:szCs w:val="24"/>
          <w:lang w:val="it-IT"/>
        </w:rPr>
      </w:pPr>
      <w:r>
        <w:rPr>
          <w:rFonts w:ascii="Garamond" w:hAnsi="Garamond"/>
          <w:snapToGrid w:val="0"/>
          <w:sz w:val="24"/>
          <w:szCs w:val="24"/>
          <w:lang w:val="it-IT"/>
        </w:rPr>
        <w:t>8</w:t>
      </w:r>
      <w:r w:rsidR="00DE2C8E">
        <w:rPr>
          <w:rFonts w:ascii="Garamond" w:hAnsi="Garamond"/>
          <w:snapToGrid w:val="0"/>
          <w:sz w:val="24"/>
          <w:szCs w:val="24"/>
          <w:lang w:val="it-IT"/>
        </w:rPr>
        <w:t>.1</w:t>
      </w:r>
      <w:r w:rsidR="003F6AB2" w:rsidRPr="00E222D0">
        <w:rPr>
          <w:rFonts w:ascii="Garamond" w:hAnsi="Garamond"/>
          <w:b/>
          <w:snapToGrid w:val="0"/>
          <w:sz w:val="24"/>
          <w:szCs w:val="24"/>
          <w:lang w:val="it-IT"/>
        </w:rPr>
        <w:t>.</w:t>
      </w:r>
      <w:r w:rsidR="00DE2C8E" w:rsidRPr="00E222D0">
        <w:rPr>
          <w:rFonts w:ascii="Garamond" w:hAnsi="Garamond"/>
          <w:b/>
          <w:snapToGrid w:val="0"/>
          <w:sz w:val="24"/>
          <w:szCs w:val="24"/>
          <w:lang w:val="it-IT"/>
        </w:rPr>
        <w:t xml:space="preserve"> </w:t>
      </w:r>
      <w:r w:rsidR="00E222D0" w:rsidRPr="00E222D0">
        <w:rPr>
          <w:rFonts w:ascii="Garamond" w:hAnsi="Garamond"/>
          <w:b/>
          <w:snapToGrid w:val="0"/>
          <w:sz w:val="24"/>
          <w:szCs w:val="24"/>
          <w:lang w:val="it-IT"/>
        </w:rPr>
        <w:tab/>
      </w:r>
      <w:r w:rsidR="00E222D0" w:rsidRPr="00AE616A">
        <w:rPr>
          <w:rFonts w:ascii="Garamond" w:hAnsi="Garamond"/>
          <w:snapToGrid w:val="0"/>
          <w:sz w:val="24"/>
          <w:szCs w:val="24"/>
          <w:lang w:val="it-IT"/>
        </w:rPr>
        <w:t>[</w:t>
      </w:r>
      <w:r w:rsidR="00E222D0" w:rsidRPr="00AE616A">
        <w:rPr>
          <w:rFonts w:ascii="Garamond" w:hAnsi="Garamond"/>
          <w:i/>
          <w:snapToGrid w:val="0"/>
          <w:sz w:val="24"/>
          <w:szCs w:val="24"/>
          <w:lang w:val="it-IT"/>
        </w:rPr>
        <w:t>il dichiarante</w:t>
      </w:r>
      <w:r w:rsidR="00AE616A" w:rsidRPr="00AE616A">
        <w:rPr>
          <w:rFonts w:ascii="Garamond" w:hAnsi="Garamond"/>
          <w:i/>
          <w:snapToGrid w:val="0"/>
          <w:sz w:val="24"/>
          <w:szCs w:val="24"/>
          <w:lang w:val="it-IT"/>
        </w:rPr>
        <w:t xml:space="preserve">, prima della compilazione, </w:t>
      </w:r>
      <w:r w:rsidR="00E222D0" w:rsidRPr="00AE616A">
        <w:rPr>
          <w:rFonts w:ascii="Garamond" w:hAnsi="Garamond"/>
          <w:i/>
          <w:snapToGrid w:val="0"/>
          <w:sz w:val="24"/>
          <w:szCs w:val="24"/>
          <w:lang w:val="it-IT"/>
        </w:rPr>
        <w:t xml:space="preserve">legga </w:t>
      </w:r>
      <w:r w:rsidR="00E87AAE" w:rsidRPr="00AE616A">
        <w:rPr>
          <w:rFonts w:ascii="Garamond" w:hAnsi="Garamond"/>
          <w:i/>
          <w:snapToGrid w:val="0"/>
          <w:sz w:val="24"/>
          <w:szCs w:val="24"/>
          <w:lang w:val="it-IT"/>
        </w:rPr>
        <w:t xml:space="preserve">la NOTA ALLA COMPILAZIONE </w:t>
      </w:r>
      <w:r w:rsidR="00AE616A" w:rsidRPr="00AE616A">
        <w:rPr>
          <w:rFonts w:ascii="Garamond" w:hAnsi="Garamond"/>
          <w:i/>
          <w:snapToGrid w:val="0"/>
          <w:sz w:val="24"/>
          <w:szCs w:val="24"/>
          <w:lang w:val="it-IT"/>
        </w:rPr>
        <w:t>che segue</w:t>
      </w:r>
      <w:r w:rsidR="00E222D0" w:rsidRPr="00AE616A">
        <w:rPr>
          <w:rFonts w:ascii="Garamond" w:hAnsi="Garamond"/>
          <w:snapToGrid w:val="0"/>
          <w:sz w:val="24"/>
          <w:szCs w:val="24"/>
          <w:lang w:val="it-IT"/>
        </w:rPr>
        <w:t>]</w:t>
      </w:r>
    </w:p>
    <w:p w:rsidR="006628D3" w:rsidRDefault="002D60B3" w:rsidP="00E222D0">
      <w:pPr>
        <w:pStyle w:val="sche3"/>
        <w:spacing w:after="120" w:line="360" w:lineRule="auto"/>
        <w:ind w:left="-426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snapToGrid w:val="0"/>
          <w:sz w:val="24"/>
          <w:szCs w:val="24"/>
          <w:lang w:val="it-IT"/>
        </w:rPr>
        <w:t xml:space="preserve">Che </w:t>
      </w:r>
      <w:r w:rsidR="00F15BBC">
        <w:rPr>
          <w:rFonts w:ascii="Garamond" w:hAnsi="Garamond"/>
          <w:bCs/>
          <w:sz w:val="24"/>
          <w:szCs w:val="24"/>
          <w:lang w:val="it-IT"/>
        </w:rPr>
        <w:t xml:space="preserve">NON </w:t>
      </w:r>
      <w:r w:rsidR="00F15BBC" w:rsidRPr="007137DE">
        <w:rPr>
          <w:rFonts w:ascii="Garamond" w:hAnsi="Garamond"/>
          <w:bCs/>
          <w:sz w:val="24"/>
          <w:szCs w:val="24"/>
          <w:lang w:val="it-IT"/>
        </w:rPr>
        <w:t xml:space="preserve">sussistono </w:t>
      </w:r>
      <w:r w:rsidR="00BA3695" w:rsidRPr="00BA3695">
        <w:rPr>
          <w:rFonts w:ascii="Garamond" w:hAnsi="Garamond"/>
          <w:bCs/>
          <w:sz w:val="24"/>
          <w:szCs w:val="24"/>
          <w:lang w:val="it-IT"/>
        </w:rPr>
        <w:t xml:space="preserve">le cause di esclusione di cui all’art.38 </w:t>
      </w:r>
      <w:proofErr w:type="spellStart"/>
      <w:r w:rsidR="00BA3695" w:rsidRPr="00BA3695">
        <w:rPr>
          <w:rFonts w:ascii="Garamond" w:hAnsi="Garamond"/>
          <w:bCs/>
          <w:sz w:val="24"/>
          <w:szCs w:val="24"/>
          <w:lang w:val="it-IT"/>
        </w:rPr>
        <w:t>let</w:t>
      </w:r>
      <w:r w:rsidR="00BA3695">
        <w:rPr>
          <w:rFonts w:ascii="Garamond" w:hAnsi="Garamond"/>
          <w:bCs/>
          <w:sz w:val="24"/>
          <w:szCs w:val="24"/>
          <w:lang w:val="it-IT"/>
        </w:rPr>
        <w:t>t.b</w:t>
      </w:r>
      <w:proofErr w:type="spellEnd"/>
      <w:r w:rsidR="00BA3695">
        <w:rPr>
          <w:rFonts w:ascii="Garamond" w:hAnsi="Garamond"/>
          <w:bCs/>
          <w:sz w:val="24"/>
          <w:szCs w:val="24"/>
          <w:lang w:val="it-IT"/>
        </w:rPr>
        <w:t xml:space="preserve">) e m-ter) del </w:t>
      </w:r>
      <w:proofErr w:type="spellStart"/>
      <w:r w:rsidR="00BA3695">
        <w:rPr>
          <w:rFonts w:ascii="Garamond" w:hAnsi="Garamond"/>
          <w:bCs/>
          <w:sz w:val="24"/>
          <w:szCs w:val="24"/>
          <w:lang w:val="it-IT"/>
        </w:rPr>
        <w:t>D.Lgs.</w:t>
      </w:r>
      <w:proofErr w:type="spellEnd"/>
      <w:r w:rsidR="00BA3695">
        <w:rPr>
          <w:rFonts w:ascii="Garamond" w:hAnsi="Garamond"/>
          <w:bCs/>
          <w:sz w:val="24"/>
          <w:szCs w:val="24"/>
          <w:lang w:val="it-IT"/>
        </w:rPr>
        <w:t xml:space="preserve"> 163/2006 </w:t>
      </w:r>
      <w:r w:rsidR="00F15BBC" w:rsidRPr="007137DE">
        <w:rPr>
          <w:rFonts w:ascii="Garamond" w:hAnsi="Garamond"/>
          <w:bCs/>
          <w:sz w:val="24"/>
          <w:szCs w:val="24"/>
          <w:lang w:val="it-IT"/>
        </w:rPr>
        <w:t xml:space="preserve">per i seguenti soggetti </w:t>
      </w:r>
      <w:r w:rsidR="005512EB" w:rsidRPr="005512EB">
        <w:rPr>
          <w:rFonts w:ascii="Garamond" w:hAnsi="Garamond"/>
          <w:bCs/>
          <w:sz w:val="24"/>
          <w:szCs w:val="24"/>
          <w:u w:val="single"/>
          <w:lang w:val="it-IT"/>
        </w:rPr>
        <w:t>attualmente in carica</w:t>
      </w:r>
      <w:r w:rsidR="005512EB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F15BBC" w:rsidRPr="007137DE">
        <w:rPr>
          <w:rFonts w:ascii="Garamond" w:hAnsi="Garamond"/>
          <w:bCs/>
          <w:sz w:val="24"/>
          <w:szCs w:val="24"/>
          <w:lang w:val="it-IT"/>
        </w:rPr>
        <w:t>indicati nelle citate lettere</w:t>
      </w:r>
      <w:r w:rsidR="00BA3695">
        <w:rPr>
          <w:rFonts w:ascii="Garamond" w:hAnsi="Garamond"/>
          <w:bCs/>
          <w:sz w:val="24"/>
          <w:szCs w:val="24"/>
          <w:lang w:val="it-IT"/>
        </w:rPr>
        <w:t>:</w:t>
      </w:r>
    </w:p>
    <w:p w:rsidR="006628D3" w:rsidRPr="00C07802" w:rsidRDefault="006628D3" w:rsidP="002D60B3">
      <w:pPr>
        <w:pStyle w:val="sche3"/>
        <w:spacing w:after="120"/>
        <w:ind w:left="284" w:hanging="710"/>
        <w:rPr>
          <w:rFonts w:ascii="Garamond" w:hAnsi="Garamond"/>
          <w:bCs/>
          <w:sz w:val="24"/>
          <w:szCs w:val="24"/>
          <w:lang w:val="it-IT"/>
        </w:rPr>
      </w:pPr>
      <w:r w:rsidRPr="00C07802">
        <w:rPr>
          <w:rFonts w:ascii="Garamond" w:hAnsi="Garamond"/>
          <w:bCs/>
          <w:sz w:val="24"/>
          <w:szCs w:val="24"/>
          <w:lang w:val="it-IT"/>
        </w:rPr>
        <w:t>sig.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_____________________________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qualifica ______________________</w:t>
      </w:r>
    </w:p>
    <w:p w:rsidR="006628D3" w:rsidRPr="00C07802" w:rsidRDefault="006628D3" w:rsidP="002D60B3">
      <w:pPr>
        <w:pStyle w:val="sche3"/>
        <w:spacing w:after="120"/>
        <w:ind w:left="284" w:hanging="710"/>
        <w:rPr>
          <w:rFonts w:ascii="Garamond" w:hAnsi="Garamond"/>
          <w:bCs/>
          <w:sz w:val="24"/>
          <w:szCs w:val="24"/>
          <w:lang w:val="it-IT"/>
        </w:rPr>
      </w:pPr>
      <w:r w:rsidRPr="00C07802">
        <w:rPr>
          <w:rFonts w:ascii="Garamond" w:hAnsi="Garamond"/>
          <w:bCs/>
          <w:sz w:val="24"/>
          <w:szCs w:val="24"/>
          <w:lang w:val="it-IT"/>
        </w:rPr>
        <w:t>sig.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_____________________________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qualifica ______________________</w:t>
      </w:r>
    </w:p>
    <w:p w:rsidR="007137DE" w:rsidRDefault="00C07802" w:rsidP="002D60B3">
      <w:pPr>
        <w:pStyle w:val="sche3"/>
        <w:spacing w:after="120"/>
        <w:ind w:left="284" w:hanging="710"/>
        <w:rPr>
          <w:rFonts w:ascii="Garamond" w:hAnsi="Garamond"/>
          <w:bCs/>
          <w:sz w:val="24"/>
          <w:szCs w:val="24"/>
          <w:lang w:val="it-IT"/>
        </w:rPr>
      </w:pPr>
      <w:r w:rsidRPr="00C07802">
        <w:rPr>
          <w:rFonts w:ascii="Garamond" w:hAnsi="Garamond"/>
          <w:bCs/>
          <w:sz w:val="24"/>
          <w:szCs w:val="24"/>
          <w:lang w:val="it-IT"/>
        </w:rPr>
        <w:t>sig.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_____________________________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qualifica ______________________</w:t>
      </w:r>
    </w:p>
    <w:p w:rsidR="00F82CD3" w:rsidRPr="00A0657F" w:rsidRDefault="00C07802" w:rsidP="00A0657F">
      <w:pPr>
        <w:pStyle w:val="sche3"/>
        <w:spacing w:after="120" w:line="360" w:lineRule="auto"/>
        <w:ind w:left="284" w:hanging="709"/>
        <w:rPr>
          <w:rFonts w:ascii="Garamond" w:hAnsi="Garamond"/>
          <w:bCs/>
          <w:sz w:val="24"/>
          <w:szCs w:val="24"/>
          <w:lang w:val="it-IT"/>
        </w:rPr>
      </w:pPr>
      <w:r w:rsidRPr="00C07802">
        <w:rPr>
          <w:rFonts w:ascii="Garamond" w:hAnsi="Garamond"/>
          <w:bCs/>
          <w:sz w:val="24"/>
          <w:szCs w:val="24"/>
          <w:lang w:val="it-IT"/>
        </w:rPr>
        <w:t>sig.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_____________________________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qualifica ______________________</w:t>
      </w:r>
    </w:p>
    <w:p w:rsidR="00E222D0" w:rsidRPr="00AE616A" w:rsidRDefault="002D60B3" w:rsidP="00A0657F">
      <w:pPr>
        <w:spacing w:before="120" w:line="340" w:lineRule="exact"/>
        <w:ind w:left="-851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8</w:t>
      </w:r>
      <w:r w:rsidR="00DE2C8E">
        <w:rPr>
          <w:rFonts w:ascii="Garamond" w:eastAsia="Times New Roman" w:hAnsi="Garamond" w:cs="Times New Roman"/>
          <w:sz w:val="24"/>
          <w:szCs w:val="24"/>
          <w:lang w:eastAsia="it-IT"/>
        </w:rPr>
        <w:t>.2</w:t>
      </w:r>
      <w:r w:rsidR="003F6AB2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DE2C8E" w:rsidRPr="00DE2C8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E222D0" w:rsidRPr="00AE616A">
        <w:rPr>
          <w:rFonts w:ascii="Garamond" w:hAnsi="Garamond"/>
          <w:sz w:val="24"/>
          <w:szCs w:val="24"/>
        </w:rPr>
        <w:t>[</w:t>
      </w:r>
      <w:r w:rsidR="00AE616A" w:rsidRPr="00AE616A">
        <w:rPr>
          <w:rFonts w:ascii="Garamond" w:hAnsi="Garamond"/>
          <w:i/>
          <w:sz w:val="24"/>
          <w:szCs w:val="24"/>
        </w:rPr>
        <w:t xml:space="preserve">il dichiarante, prima della compilazione, </w:t>
      </w:r>
      <w:r w:rsidR="00E222D0" w:rsidRPr="00AE616A">
        <w:rPr>
          <w:rFonts w:ascii="Garamond" w:hAnsi="Garamond"/>
          <w:i/>
          <w:sz w:val="24"/>
          <w:szCs w:val="24"/>
        </w:rPr>
        <w:t xml:space="preserve">legga </w:t>
      </w:r>
      <w:r w:rsidR="00E87AAE" w:rsidRPr="00AE616A">
        <w:rPr>
          <w:rFonts w:ascii="Garamond" w:hAnsi="Garamond"/>
          <w:i/>
          <w:sz w:val="24"/>
          <w:szCs w:val="24"/>
        </w:rPr>
        <w:t xml:space="preserve">la NOTA ALLA COMPILAZIONE </w:t>
      </w:r>
      <w:r w:rsidR="00AE616A" w:rsidRPr="00AE616A">
        <w:rPr>
          <w:rFonts w:ascii="Garamond" w:hAnsi="Garamond"/>
          <w:i/>
          <w:sz w:val="24"/>
          <w:szCs w:val="24"/>
        </w:rPr>
        <w:t>che segue</w:t>
      </w:r>
      <w:r w:rsidR="00E222D0" w:rsidRPr="00AE616A">
        <w:rPr>
          <w:rFonts w:ascii="Garamond" w:hAnsi="Garamond"/>
          <w:sz w:val="24"/>
          <w:szCs w:val="24"/>
        </w:rPr>
        <w:t>]</w:t>
      </w:r>
    </w:p>
    <w:p w:rsidR="00BA3695" w:rsidRDefault="00337015" w:rsidP="00E222D0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C</w:t>
      </w:r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he </w:t>
      </w:r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>NON sussistono le cause di esc</w:t>
      </w:r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lusione di cui all’art.38 </w:t>
      </w:r>
      <w:proofErr w:type="spellStart"/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>lett.c</w:t>
      </w:r>
      <w:proofErr w:type="spellEnd"/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</w:t>
      </w:r>
      <w:proofErr w:type="spellStart"/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>DLgs</w:t>
      </w:r>
      <w:proofErr w:type="spellEnd"/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163/2006 per i seguenti soggetti </w:t>
      </w:r>
      <w:r w:rsidR="005512EB" w:rsidRPr="005512EB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attualmente in carica</w:t>
      </w:r>
      <w:r w:rsidR="005512E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>indicati nella</w:t>
      </w:r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citat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letter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BA3695" w:rsidRPr="00BA3695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DE2C8E" w:rsidRPr="00DE2C8E" w:rsidRDefault="00DE2C8E" w:rsidP="002D60B3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142" w:hanging="284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lastRenderedPageBreak/>
        <w:t>sig.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</w:r>
      <w:r w:rsidR="00FE6460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   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DE2C8E" w:rsidRPr="00DE2C8E" w:rsidRDefault="00DE2C8E" w:rsidP="002D60B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C07802" w:rsidRDefault="00DE2C8E" w:rsidP="002D60B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DE2C8E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3F6AB2" w:rsidRPr="003F6AB2" w:rsidRDefault="002C1D51" w:rsidP="00FE64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C1D51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2C1D51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2C1D51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</w:t>
      </w:r>
      <w:r w:rsidR="00FE6460">
        <w:rPr>
          <w:rFonts w:ascii="Garamond" w:eastAsia="Times New Roman" w:hAnsi="Garamond" w:cs="Times New Roman"/>
          <w:bCs/>
          <w:sz w:val="24"/>
          <w:szCs w:val="24"/>
          <w:lang w:eastAsia="it-IT"/>
        </w:rPr>
        <w:t>ualifica ______________________</w:t>
      </w:r>
    </w:p>
    <w:p w:rsidR="002D60B3" w:rsidRDefault="002D60B3" w:rsidP="002D60B3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137DE" w:rsidRPr="00AE616A" w:rsidRDefault="000212AB" w:rsidP="002D60B3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D60B3">
        <w:rPr>
          <w:rFonts w:ascii="Garamond" w:eastAsia="Times New Roman" w:hAnsi="Garamond" w:cs="Times New Roman"/>
          <w:sz w:val="24"/>
          <w:szCs w:val="24"/>
          <w:lang w:eastAsia="it-IT"/>
        </w:rPr>
        <w:t>ovvero/inoltre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</w:t>
      </w:r>
      <w:r w:rsidR="006628D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ichiara </w:t>
      </w:r>
      <w:r w:rsidR="000130D7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>(da compilare solo in caso di condanna penale</w:t>
      </w:r>
      <w:r w:rsidR="00395337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passata in giudicato</w:t>
      </w:r>
      <w:r w:rsidR="000130D7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>)</w:t>
      </w:r>
      <w:r w:rsidR="006628D3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>:</w:t>
      </w:r>
    </w:p>
    <w:p w:rsidR="00151CC6" w:rsidRDefault="007137DE" w:rsidP="002D60B3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che nei conf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>ronti de</w:t>
      </w:r>
      <w:r w:rsidR="001E28D4" w:rsidRPr="001E28D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seguenti </w:t>
      </w:r>
      <w:r w:rsidR="001E28D4" w:rsidRPr="00B11FC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soggetti </w:t>
      </w:r>
      <w:r w:rsidR="001E28D4" w:rsidRPr="001E28D4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attualmente in carica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indicati nella</w:t>
      </w:r>
      <w:r w:rsidR="001E28D4" w:rsidRPr="001E28D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citat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1E28D4" w:rsidRPr="001E28D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letter</w:t>
      </w:r>
      <w:r w:rsidR="001E28D4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151CC6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:rsidR="00151CC6" w:rsidRPr="007137DE" w:rsidRDefault="00151CC6" w:rsidP="002D60B3">
      <w:pPr>
        <w:pStyle w:val="sche3"/>
        <w:spacing w:after="120"/>
        <w:ind w:left="284" w:hanging="710"/>
        <w:rPr>
          <w:rFonts w:ascii="Garamond" w:hAnsi="Garamond"/>
          <w:bCs/>
          <w:sz w:val="24"/>
          <w:szCs w:val="24"/>
          <w:lang w:val="it-IT"/>
        </w:rPr>
      </w:pPr>
      <w:r w:rsidRPr="00C07802">
        <w:rPr>
          <w:rFonts w:ascii="Garamond" w:hAnsi="Garamond"/>
          <w:bCs/>
          <w:sz w:val="24"/>
          <w:szCs w:val="24"/>
          <w:lang w:val="it-IT"/>
        </w:rPr>
        <w:t>sig.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_____________________________</w:t>
      </w:r>
      <w:r w:rsidRPr="00C07802">
        <w:rPr>
          <w:rFonts w:ascii="Garamond" w:hAnsi="Garamond"/>
          <w:bCs/>
          <w:sz w:val="24"/>
          <w:szCs w:val="24"/>
          <w:lang w:val="it-IT"/>
        </w:rPr>
        <w:tab/>
        <w:t>qualifica ______________________</w:t>
      </w:r>
    </w:p>
    <w:p w:rsidR="007137DE" w:rsidRPr="007137DE" w:rsidRDefault="00395337" w:rsidP="002D60B3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sono state pronunciat</w:t>
      </w:r>
      <w:r w:rsidR="00117295">
        <w:rPr>
          <w:rFonts w:ascii="Garamond" w:eastAsia="Times New Roman" w:hAnsi="Garamond" w:cs="Times New Roman"/>
          <w:sz w:val="24"/>
          <w:szCs w:val="24"/>
          <w:lang w:eastAsia="it-IT"/>
        </w:rPr>
        <w:t>e le seguenti condanne</w:t>
      </w:r>
      <w:r w:rsidR="007137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1729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penali </w:t>
      </w:r>
      <w:r w:rsidR="007137DE">
        <w:rPr>
          <w:rFonts w:ascii="Garamond" w:eastAsia="Times New Roman" w:hAnsi="Garamond" w:cs="Times New Roman"/>
          <w:sz w:val="24"/>
          <w:szCs w:val="24"/>
          <w:lang w:eastAsia="it-IT"/>
        </w:rPr>
        <w:t>passat</w:t>
      </w:r>
      <w:r w:rsidR="00117295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="007137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</w:t>
      </w:r>
      <w:r w:rsidR="007137DE"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giudicato</w:t>
      </w:r>
      <w:r w:rsidR="005622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62221" w:rsidRPr="003A4A8B">
        <w:rPr>
          <w:rFonts w:ascii="Garamond" w:eastAsia="Times New Roman" w:hAnsi="Garamond" w:cs="Times New Roman"/>
          <w:sz w:val="24"/>
          <w:szCs w:val="24"/>
          <w:lang w:eastAsia="it-IT"/>
        </w:rPr>
        <w:t>(comprese quelle che prevedono la non menzione)</w:t>
      </w:r>
      <w:r w:rsidR="007137DE" w:rsidRPr="003A4A8B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="007137DE" w:rsidRPr="007137D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137DE" w:rsidRPr="007137DE" w:rsidRDefault="007137DE" w:rsidP="002D60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1B7A81" w:rsidRPr="00B97EE4" w:rsidRDefault="007137DE" w:rsidP="002D60B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6E4273" w:rsidRPr="00B97EE4" w:rsidRDefault="006E4273" w:rsidP="006E427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6E4273" w:rsidRPr="00A0657F" w:rsidRDefault="006E4273" w:rsidP="00A0657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</w:t>
      </w:r>
    </w:p>
    <w:p w:rsidR="00E222D0" w:rsidRPr="00AE616A" w:rsidRDefault="002D60B3" w:rsidP="006E4273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-567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9</w:t>
      </w:r>
      <w:r w:rsid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="00E222D0" w:rsidRPr="00AE616A">
        <w:rPr>
          <w:rFonts w:ascii="Garamond" w:eastAsia="Times New Roman" w:hAnsi="Garamond" w:cs="Times New Roman"/>
          <w:sz w:val="24"/>
          <w:szCs w:val="24"/>
          <w:lang w:eastAsia="it-IT"/>
        </w:rPr>
        <w:t>[</w:t>
      </w:r>
      <w:r w:rsidR="00AE616A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il dichiarante, prima della compilazione, </w:t>
      </w:r>
      <w:r w:rsidR="00E222D0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legga </w:t>
      </w:r>
      <w:r w:rsidR="00E87AAE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la NOTA ALLA COMPILAZIONE </w:t>
      </w:r>
      <w:r w:rsidR="00AE616A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>che segue</w:t>
      </w:r>
      <w:r w:rsidR="00E222D0" w:rsidRPr="00AE616A">
        <w:rPr>
          <w:rFonts w:ascii="Garamond" w:eastAsia="Times New Roman" w:hAnsi="Garamond" w:cs="Times New Roman"/>
          <w:sz w:val="24"/>
          <w:szCs w:val="24"/>
          <w:lang w:eastAsia="it-IT"/>
        </w:rPr>
        <w:t>]</w:t>
      </w:r>
    </w:p>
    <w:p w:rsidR="00F954D7" w:rsidRDefault="00E222D0" w:rsidP="00E222D0">
      <w:pPr>
        <w:tabs>
          <w:tab w:val="left" w:pos="709"/>
          <w:tab w:val="left" w:pos="4678"/>
          <w:tab w:val="left" w:pos="5103"/>
        </w:tabs>
        <w:spacing w:after="120" w:line="360" w:lineRule="auto"/>
        <w:ind w:left="-567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337015">
        <w:rPr>
          <w:rFonts w:ascii="Garamond" w:eastAsia="Times New Roman" w:hAnsi="Garamond" w:cs="Times New Roman"/>
          <w:sz w:val="24"/>
          <w:szCs w:val="24"/>
          <w:lang w:eastAsia="it-IT"/>
        </w:rPr>
        <w:t>C</w:t>
      </w:r>
      <w:r w:rsidR="00F954D7" w:rsidRPr="00250F3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he i </w:t>
      </w:r>
      <w:r w:rsid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seguenti </w:t>
      </w:r>
      <w:r w:rsidR="00F954D7" w:rsidRPr="00250F3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soggetti </w:t>
      </w:r>
      <w:r w:rsidR="00F954D7" w:rsidRPr="005512EB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cessati</w:t>
      </w:r>
      <w:r w:rsidR="00F954D7" w:rsidRPr="00250F3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3B0D59" w:rsidRPr="003B0D5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dalla carica </w:t>
      </w:r>
      <w:r w:rsidR="003B0D5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precedente la pubblicazione del bando </w:t>
      </w:r>
      <w:r w:rsidR="00190E3B" w:rsidRPr="00190E3B">
        <w:rPr>
          <w:rFonts w:ascii="Garamond" w:eastAsia="Times New Roman" w:hAnsi="Garamond" w:cs="Times New Roman"/>
          <w:sz w:val="24"/>
          <w:szCs w:val="24"/>
          <w:lang w:eastAsia="it-IT"/>
        </w:rPr>
        <w:t>NON</w:t>
      </w:r>
      <w:r w:rsidR="00F954D7" w:rsidRPr="00250F3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 trovano nella condizione prevista dall’art. 38 comma 1 </w:t>
      </w:r>
      <w:proofErr w:type="spellStart"/>
      <w:r w:rsidR="00F954D7"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lett</w:t>
      </w:r>
      <w:proofErr w:type="spellEnd"/>
      <w:r w:rsidR="00F954D7" w:rsidRPr="00250F3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c) del </w:t>
      </w:r>
      <w:proofErr w:type="spellStart"/>
      <w:r w:rsidR="00F954D7">
        <w:rPr>
          <w:rFonts w:ascii="Garamond" w:eastAsia="Times New Roman" w:hAnsi="Garamond" w:cs="Times New Roman"/>
          <w:sz w:val="24"/>
          <w:szCs w:val="24"/>
          <w:lang w:eastAsia="it-IT"/>
        </w:rPr>
        <w:t>D.Lgs</w:t>
      </w:r>
      <w:proofErr w:type="spellEnd"/>
      <w:r w:rsid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163/2006:</w:t>
      </w:r>
    </w:p>
    <w:p w:rsidR="00F954D7" w:rsidRPr="00F954D7" w:rsidRDefault="00F954D7" w:rsidP="00E222D0">
      <w:pPr>
        <w:tabs>
          <w:tab w:val="left" w:pos="284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F954D7" w:rsidRDefault="00F954D7" w:rsidP="00E222D0">
      <w:pPr>
        <w:tabs>
          <w:tab w:val="left" w:pos="284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0130D7" w:rsidRPr="000130D7" w:rsidRDefault="000130D7" w:rsidP="00E222D0">
      <w:pPr>
        <w:tabs>
          <w:tab w:val="left" w:pos="284"/>
          <w:tab w:val="left" w:pos="4678"/>
          <w:tab w:val="left" w:pos="5103"/>
        </w:tabs>
        <w:spacing w:before="120" w:after="12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130D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0130D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0130D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F954D7" w:rsidRPr="00AE616A" w:rsidRDefault="000212AB" w:rsidP="00E222D0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284" w:hanging="851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D60B3">
        <w:rPr>
          <w:rFonts w:ascii="Garamond" w:eastAsia="Times New Roman" w:hAnsi="Garamond" w:cs="Times New Roman"/>
          <w:sz w:val="24"/>
          <w:szCs w:val="24"/>
          <w:lang w:eastAsia="it-IT"/>
        </w:rPr>
        <w:t>ovvero/inoltre d</w:t>
      </w:r>
      <w:r w:rsidR="000130D7" w:rsidRPr="002D60B3">
        <w:rPr>
          <w:rFonts w:ascii="Garamond" w:eastAsia="Times New Roman" w:hAnsi="Garamond" w:cs="Times New Roman"/>
          <w:sz w:val="24"/>
          <w:szCs w:val="24"/>
          <w:lang w:eastAsia="it-IT"/>
        </w:rPr>
        <w:t>ichiara</w:t>
      </w:r>
      <w:r w:rsidR="000130D7" w:rsidRPr="000130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0130D7" w:rsidRPr="00AE616A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="00395337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>da compilare solo in caso di condanna penale passata in giudicato</w:t>
      </w:r>
      <w:r w:rsidR="000130D7" w:rsidRPr="00AE616A">
        <w:rPr>
          <w:rFonts w:ascii="Garamond" w:eastAsia="Times New Roman" w:hAnsi="Garamond" w:cs="Times New Roman"/>
          <w:i/>
          <w:sz w:val="24"/>
          <w:szCs w:val="24"/>
          <w:lang w:eastAsia="it-IT"/>
        </w:rPr>
        <w:t>):</w:t>
      </w:r>
    </w:p>
    <w:p w:rsidR="00F954D7" w:rsidRPr="00F954D7" w:rsidRDefault="00027ACB" w:rsidP="003B0D59">
      <w:pPr>
        <w:tabs>
          <w:tab w:val="left" w:pos="-567"/>
          <w:tab w:val="left" w:pos="4678"/>
          <w:tab w:val="left" w:pos="5103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</w:t>
      </w:r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seguenti soggetti </w:t>
      </w:r>
      <w:r w:rsidR="00F954D7" w:rsidRPr="005512EB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cessati</w:t>
      </w:r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dalla carica </w:t>
      </w:r>
      <w:r w:rsidR="003B0D59" w:rsidRPr="003B0D5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precedente la pubblicazione del bando </w:t>
      </w:r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si trovano nella condizione prevista dall’art. 38 comma 1 </w:t>
      </w:r>
      <w:proofErr w:type="spellStart"/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>lett</w:t>
      </w:r>
      <w:proofErr w:type="spellEnd"/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c) del </w:t>
      </w:r>
      <w:proofErr w:type="spellStart"/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>D.Lgs</w:t>
      </w:r>
      <w:proofErr w:type="spellEnd"/>
      <w:r w:rsidR="00F954D7" w:rsidRPr="00F954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163/2006:</w:t>
      </w:r>
    </w:p>
    <w:p w:rsidR="00F954D7" w:rsidRPr="00F954D7" w:rsidRDefault="00F954D7" w:rsidP="003B0D59">
      <w:pPr>
        <w:tabs>
          <w:tab w:val="left" w:pos="-567"/>
          <w:tab w:val="left" w:pos="4678"/>
          <w:tab w:val="left" w:pos="5103"/>
        </w:tabs>
        <w:spacing w:after="0" w:line="36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F954D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0130D7" w:rsidRPr="000130D7" w:rsidRDefault="00BA3695" w:rsidP="003B0D59">
      <w:pPr>
        <w:tabs>
          <w:tab w:val="left" w:pos="-567"/>
          <w:tab w:val="left" w:pos="4678"/>
          <w:tab w:val="left" w:pos="5103"/>
        </w:tabs>
        <w:spacing w:before="120" w:after="0" w:line="360" w:lineRule="auto"/>
        <w:ind w:left="-567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01224E">
        <w:rPr>
          <w:rFonts w:ascii="Garamond" w:eastAsia="Times New Roman" w:hAnsi="Garamond" w:cs="Times New Roman"/>
          <w:sz w:val="24"/>
          <w:szCs w:val="24"/>
          <w:lang w:eastAsia="it-IT"/>
        </w:rPr>
        <w:t>in quanto</w:t>
      </w:r>
      <w:r w:rsidR="000130D7" w:rsidRPr="000130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sono state pronunciale le seguenti condanne penali passate in giudicato (comprese quelle che prevedono la non menzione): </w:t>
      </w:r>
    </w:p>
    <w:p w:rsidR="004C05D4" w:rsidRPr="00250F35" w:rsidRDefault="004C05D4" w:rsidP="00E222D0">
      <w:pPr>
        <w:tabs>
          <w:tab w:val="left" w:pos="-567"/>
          <w:tab w:val="left" w:pos="4678"/>
          <w:tab w:val="left" w:pos="5103"/>
        </w:tabs>
        <w:spacing w:after="120" w:line="24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4C05D4" w:rsidRPr="00250F35" w:rsidRDefault="004C05D4" w:rsidP="00E222D0">
      <w:pPr>
        <w:tabs>
          <w:tab w:val="left" w:pos="-567"/>
          <w:tab w:val="left" w:pos="4678"/>
          <w:tab w:val="left" w:pos="5103"/>
        </w:tabs>
        <w:spacing w:after="120" w:line="24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4C05D4" w:rsidRDefault="004C05D4" w:rsidP="00E222D0">
      <w:pPr>
        <w:tabs>
          <w:tab w:val="left" w:pos="-567"/>
          <w:tab w:val="left" w:pos="4678"/>
          <w:tab w:val="left" w:pos="5103"/>
        </w:tabs>
        <w:spacing w:after="240" w:line="24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</w:t>
      </w:r>
    </w:p>
    <w:p w:rsidR="00F954D7" w:rsidRPr="00250F35" w:rsidRDefault="00F954D7" w:rsidP="00E222D0">
      <w:pPr>
        <w:tabs>
          <w:tab w:val="left" w:pos="709"/>
          <w:tab w:val="left" w:pos="4678"/>
          <w:tab w:val="left" w:pos="5103"/>
        </w:tabs>
        <w:spacing w:before="120" w:after="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e che per i predetti soggetti sono stati adottati atti e misure di completa ed effettiva dissociazione dimostrabili con la seguente allegata documentazione: </w:t>
      </w:r>
    </w:p>
    <w:p w:rsidR="00F954D7" w:rsidRPr="00250F35" w:rsidRDefault="00F954D7" w:rsidP="00E222D0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F954D7" w:rsidRPr="00250F35" w:rsidRDefault="00F954D7" w:rsidP="00E222D0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</w:t>
      </w:r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3D7C89" w:rsidRPr="004C05D4" w:rsidRDefault="00F954D7" w:rsidP="00E222D0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 w:rsidR="00BA369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4C05D4" w:rsidRDefault="004C05D4" w:rsidP="00B97EE4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</w:p>
    <w:p w:rsidR="008D1067" w:rsidRDefault="00E87AAE" w:rsidP="008D106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NOTA ALLA COMPILAZIONE</w:t>
      </w:r>
      <w:r w:rsidR="006E4273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:</w:t>
      </w:r>
      <w:r w:rsidR="003D7C89" w:rsidRPr="003D7C89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 xml:space="preserve"> </w:t>
      </w:r>
    </w:p>
    <w:p w:rsidR="00B97EE4" w:rsidRPr="00FE6460" w:rsidRDefault="00B97EE4" w:rsidP="008D106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 xml:space="preserve">La dichiarazione </w:t>
      </w:r>
      <w:r w:rsidR="00FE6F7D" w:rsidRPr="00FE6460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di cui ai punti</w:t>
      </w:r>
      <w:r w:rsidR="00AE616A" w:rsidRPr="00FE6460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 xml:space="preserve"> 8.1 e 8</w:t>
      </w:r>
      <w:r w:rsidR="00FE6F7D" w:rsidRPr="00FE6460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.2</w:t>
      </w:r>
      <w:r w:rsidR="00562221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</w:t>
      </w: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può essere presentata dal </w:t>
      </w:r>
      <w:r w:rsidR="001A0C26">
        <w:rPr>
          <w:rFonts w:ascii="Garamond" w:eastAsia="Times New Roman" w:hAnsi="Garamond" w:cs="Times New Roman"/>
          <w:bCs/>
          <w:i/>
          <w:snapToGrid w:val="0"/>
          <w:lang w:eastAsia="it-IT"/>
        </w:rPr>
        <w:t>dichiarante</w:t>
      </w: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in nome e per conto </w:t>
      </w:r>
      <w:r w:rsidR="00580A91">
        <w:rPr>
          <w:rFonts w:ascii="Garamond" w:eastAsia="Times New Roman" w:hAnsi="Garamond" w:cs="Times New Roman"/>
          <w:bCs/>
          <w:i/>
          <w:snapToGrid w:val="0"/>
          <w:lang w:eastAsia="it-IT"/>
        </w:rPr>
        <w:t>dei soggetti che rivestono una delle seguenti cariche:</w:t>
      </w:r>
    </w:p>
    <w:p w:rsidR="00B97EE4" w:rsidRPr="00FE6460" w:rsidRDefault="00B97EE4" w:rsidP="008D106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ditta individuale: titolare e direttore tecnico;</w:t>
      </w:r>
    </w:p>
    <w:p w:rsidR="00B97EE4" w:rsidRPr="00FE6460" w:rsidRDefault="00B97EE4" w:rsidP="008D106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nome collettivo: tutti i soci e direttore tecnico;</w:t>
      </w:r>
    </w:p>
    <w:p w:rsidR="00B97EE4" w:rsidRPr="00FE6460" w:rsidRDefault="00B97EE4" w:rsidP="008D106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2525A8" w:rsidRPr="00FE6460" w:rsidRDefault="00B97EE4" w:rsidP="005F4B2E">
      <w:pPr>
        <w:widowControl w:val="0"/>
        <w:spacing w:before="120"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562221" w:rsidRPr="00FE6460" w:rsidRDefault="00562221" w:rsidP="005F4B2E">
      <w:pPr>
        <w:widowControl w:val="0"/>
        <w:spacing w:before="240"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A48FF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 xml:space="preserve">La dichiarazione di cui al punto </w:t>
      </w:r>
      <w:r w:rsidR="00AE616A" w:rsidRPr="00FA48FF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9</w:t>
      </w:r>
      <w:r w:rsidRPr="00FA48FF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 xml:space="preserve"> </w:t>
      </w: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può essere presentata dal </w:t>
      </w:r>
      <w:r w:rsidR="00B11FCE">
        <w:rPr>
          <w:rFonts w:ascii="Garamond" w:eastAsia="Times New Roman" w:hAnsi="Garamond" w:cs="Times New Roman"/>
          <w:bCs/>
          <w:i/>
          <w:snapToGrid w:val="0"/>
          <w:lang w:eastAsia="it-IT"/>
        </w:rPr>
        <w:t>dichiarante i</w:t>
      </w: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n nome e per conto </w:t>
      </w:r>
      <w:r w:rsidR="00B11FCE">
        <w:rPr>
          <w:rFonts w:ascii="Garamond" w:eastAsia="Times New Roman" w:hAnsi="Garamond" w:cs="Times New Roman"/>
          <w:bCs/>
          <w:i/>
          <w:snapToGrid w:val="0"/>
          <w:lang w:eastAsia="it-IT"/>
        </w:rPr>
        <w:t>dei soggetti cessati nell’anno precedente la pubblicazione del bando che rivestivano una delle seguenti cariche</w:t>
      </w: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:</w:t>
      </w:r>
    </w:p>
    <w:p w:rsidR="00B11FCE" w:rsidRPr="00FE6460" w:rsidRDefault="00B11FCE" w:rsidP="00B11FCE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ditta individuale: titolare e direttore tecnico;</w:t>
      </w:r>
    </w:p>
    <w:p w:rsidR="00B11FCE" w:rsidRPr="00FE6460" w:rsidRDefault="00B11FCE" w:rsidP="00B11FCE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nome collettivo: tutti i soci e direttore tecnico;</w:t>
      </w:r>
    </w:p>
    <w:p w:rsidR="00B11FCE" w:rsidRPr="00FE6460" w:rsidRDefault="00B11FCE" w:rsidP="00B11FCE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B11FCE" w:rsidRPr="00FE6460" w:rsidRDefault="00B11FCE" w:rsidP="00B11FCE">
      <w:pPr>
        <w:widowControl w:val="0"/>
        <w:spacing w:before="120"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B97EE4" w:rsidRPr="00FE6460" w:rsidRDefault="00562221" w:rsidP="008D106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FA48FF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In alternativa</w:t>
      </w:r>
      <w:r w:rsidR="000E09BA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alle </w:t>
      </w:r>
      <w:r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dichiarazioni</w:t>
      </w:r>
      <w:r w:rsidR="00B97EE4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</w:t>
      </w:r>
      <w:r w:rsidR="000E09BA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di cui ai punti 8.1, 8.2 e 9 </w:t>
      </w:r>
      <w:r w:rsidR="00B97EE4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l’impresa </w:t>
      </w:r>
      <w:r w:rsidR="005958EC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dovrà</w:t>
      </w:r>
      <w:r w:rsidR="00B97EE4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presentare una singola autocertificazione da parte di ciascuno dei soggetti sopra indicati (utilizzare </w:t>
      </w:r>
      <w:r w:rsidR="007A2EFE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gli allegati </w:t>
      </w:r>
      <w:r w:rsidR="00345069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a</w:t>
      </w:r>
      <w:r w:rsidR="006A77EE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)</w:t>
      </w:r>
      <w:r w:rsidR="001B79B0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e </w:t>
      </w:r>
      <w:r w:rsidR="00345069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b</w:t>
      </w:r>
      <w:r w:rsidR="006A77EE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)</w:t>
      </w:r>
      <w:r w:rsidR="001B79B0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al presente modulo</w:t>
      </w:r>
      <w:r w:rsidR="00B97EE4" w:rsidRPr="00FE6460">
        <w:rPr>
          <w:rFonts w:ascii="Garamond" w:eastAsia="Times New Roman" w:hAnsi="Garamond" w:cs="Times New Roman"/>
          <w:bCs/>
          <w:i/>
          <w:snapToGrid w:val="0"/>
          <w:lang w:eastAsia="it-IT"/>
        </w:rPr>
        <w:t>).</w:t>
      </w:r>
    </w:p>
    <w:p w:rsidR="000212AB" w:rsidRDefault="000212AB" w:rsidP="0000492F">
      <w:pPr>
        <w:widowControl w:val="0"/>
        <w:tabs>
          <w:tab w:val="left" w:pos="0"/>
        </w:tabs>
        <w:spacing w:after="120" w:line="360" w:lineRule="auto"/>
        <w:ind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D1067" w:rsidRDefault="006E4273" w:rsidP="00E222D0">
      <w:pPr>
        <w:pStyle w:val="Paragrafoelenco"/>
        <w:widowControl w:val="0"/>
        <w:tabs>
          <w:tab w:val="left" w:pos="9180"/>
        </w:tabs>
        <w:spacing w:after="120" w:line="360" w:lineRule="auto"/>
        <w:ind w:left="-567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10. </w:t>
      </w:r>
      <w:r w:rsidR="002D60B3" w:rsidRPr="00BA369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</w:t>
      </w:r>
      <w:r w:rsidR="002D60B3" w:rsidRPr="00BA3695">
        <w:rPr>
          <w:rFonts w:ascii="Garamond" w:eastAsia="Times New Roman" w:hAnsi="Garamond" w:cs="Times New Roman"/>
          <w:snapToGrid w:val="0"/>
          <w:sz w:val="24"/>
          <w:szCs w:val="24"/>
          <w:u w:val="single"/>
          <w:lang w:eastAsia="it-IT"/>
        </w:rPr>
        <w:t xml:space="preserve">Solo per i </w:t>
      </w:r>
      <w:r w:rsidR="002D60B3" w:rsidRPr="00D84A97">
        <w:rPr>
          <w:rFonts w:ascii="Garamond" w:eastAsia="Times New Roman" w:hAnsi="Garamond" w:cs="Times New Roman"/>
          <w:snapToGrid w:val="0"/>
          <w:sz w:val="24"/>
          <w:szCs w:val="24"/>
          <w:u w:val="single"/>
          <w:lang w:eastAsia="it-IT"/>
        </w:rPr>
        <w:t>Consorzi</w:t>
      </w:r>
      <w:r w:rsidR="002D60B3" w:rsidRPr="00D84A9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 il</w:t>
      </w:r>
      <w:r w:rsidR="002D60B3" w:rsidRPr="00BA369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presente consorzio partecipa alla gara per conto delle seguenti consorziate</w:t>
      </w:r>
      <w:r w:rsidR="008D106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:</w:t>
      </w:r>
    </w:p>
    <w:p w:rsidR="00A0657F" w:rsidRPr="00250F35" w:rsidRDefault="00A0657F" w:rsidP="00A0657F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A0657F" w:rsidRPr="00250F35" w:rsidRDefault="00A0657F" w:rsidP="00A0657F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2D60B3" w:rsidRDefault="002D60B3" w:rsidP="00E222D0">
      <w:pPr>
        <w:widowControl w:val="0"/>
        <w:tabs>
          <w:tab w:val="left" w:pos="9180"/>
        </w:tabs>
        <w:spacing w:after="120" w:line="360" w:lineRule="auto"/>
        <w:ind w:left="-567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consorzio allega alla presente dichiarazione anche quelle predisposte dalle consorziate sopraindicate.</w:t>
      </w:r>
    </w:p>
    <w:p w:rsidR="002D60B3" w:rsidRDefault="002D60B3" w:rsidP="0000492F">
      <w:pPr>
        <w:widowControl w:val="0"/>
        <w:tabs>
          <w:tab w:val="left" w:pos="0"/>
        </w:tabs>
        <w:spacing w:after="120" w:line="360" w:lineRule="auto"/>
        <w:ind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E65244" w:rsidRDefault="00E65244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53301A" w:rsidRDefault="0053301A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A0657F" w:rsidRDefault="00A0657F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A0657F" w:rsidRDefault="00A0657F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1D28B6" w:rsidRDefault="001D28B6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A0657F" w:rsidRDefault="001B7A81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La presente dichiarazione è resa dal sottoscritto al fine della partecipazione alla procedura di gara</w:t>
      </w:r>
      <w:r w:rsidR="00652099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informale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 </w:t>
      </w:r>
    </w:p>
    <w:p w:rsidR="001B7A81" w:rsidRPr="007137DE" w:rsidRDefault="001B7A81" w:rsidP="00E222D0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Chiede inoltre che qualsiasi </w:t>
      </w:r>
      <w:r w:rsidR="00652099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comunicazione relativa alla presente procedura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sia recapitata al seguente indirizzo:</w:t>
      </w:r>
    </w:p>
    <w:p w:rsidR="00A0657F" w:rsidRPr="00250F35" w:rsidRDefault="00A0657F" w:rsidP="00A0657F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A0657F" w:rsidRPr="00250F35" w:rsidRDefault="00A0657F" w:rsidP="00A0657F">
      <w:pPr>
        <w:tabs>
          <w:tab w:val="left" w:pos="709"/>
          <w:tab w:val="left" w:pos="4678"/>
          <w:tab w:val="left" w:pos="5103"/>
        </w:tabs>
        <w:spacing w:after="12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</w:t>
      </w:r>
      <w:r w:rsidR="00A84D38">
        <w:rPr>
          <w:rFonts w:ascii="Garamond" w:eastAsia="Times New Roman" w:hAnsi="Garamond" w:cs="Times New Roman"/>
          <w:sz w:val="24"/>
          <w:szCs w:val="24"/>
          <w:lang w:eastAsia="it-IT"/>
        </w:rPr>
        <w:t>______________</w:t>
      </w:r>
    </w:p>
    <w:p w:rsidR="001B7A81" w:rsidRPr="007137DE" w:rsidRDefault="001B7A81" w:rsidP="00A0657F">
      <w:pPr>
        <w:widowControl w:val="0"/>
        <w:tabs>
          <w:tab w:val="left" w:pos="-567"/>
        </w:tabs>
        <w:spacing w:after="120" w:line="360" w:lineRule="auto"/>
        <w:ind w:left="-567" w:right="-1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tel. n. 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___________________ 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fax n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._________________ 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all’attenzione del signor referente </w:t>
      </w:r>
      <w:r w:rsidR="00FE646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dell’impresa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per questa procedura di gara</w:t>
      </w:r>
      <w:r w:rsidR="00652099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informale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</w:p>
    <w:p w:rsidR="001B7A81" w:rsidRPr="007137DE" w:rsidRDefault="001B7A81" w:rsidP="00E222D0">
      <w:pPr>
        <w:widowControl w:val="0"/>
        <w:tabs>
          <w:tab w:val="left" w:pos="-567"/>
        </w:tabs>
        <w:spacing w:after="120" w:line="360" w:lineRule="auto"/>
        <w:ind w:left="-567" w:right="-1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 l’utilizzo </w:t>
      </w:r>
      <w:r w:rsidR="00E6524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del seguente </w:t>
      </w:r>
      <w:r w:rsidR="00E65244" w:rsidRPr="00CA67F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indirizzo</w:t>
      </w:r>
      <w:r w:rsidR="00E6524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PEC </w:t>
      </w:r>
      <w:r w:rsidR="00A0657F" w:rsidRP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CA67F4" w:rsidRPr="00CA67F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nonché del fax, al numero sopraccitato</w:t>
      </w:r>
      <w:r w:rsidR="00CA67F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,</w:t>
      </w:r>
      <w:r w:rsidR="00CA67F4" w:rsidRPr="00CA67F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le comunicazioni relative alla </w:t>
      </w:r>
      <w:r w:rsidR="00652099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</w:t>
      </w:r>
      <w:r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in oggetto</w:t>
      </w:r>
      <w:r w:rsidR="00FE646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23568A" w:rsidRDefault="0023568A" w:rsidP="00E222D0">
      <w:pPr>
        <w:widowControl w:val="0"/>
        <w:tabs>
          <w:tab w:val="left" w:pos="-567"/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1B7A81" w:rsidRPr="007137DE" w:rsidRDefault="00E222D0" w:rsidP="00E222D0">
      <w:pPr>
        <w:widowControl w:val="0"/>
        <w:tabs>
          <w:tab w:val="left" w:pos="-567"/>
          <w:tab w:val="left" w:pos="540"/>
          <w:tab w:val="left" w:pos="9180"/>
        </w:tabs>
        <w:spacing w:after="120" w:line="360" w:lineRule="auto"/>
        <w:ind w:left="-567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</w:t>
      </w:r>
    </w:p>
    <w:p w:rsidR="001B7A81" w:rsidRPr="007137DE" w:rsidRDefault="008D1067" w:rsidP="00E222D0">
      <w:pPr>
        <w:widowControl w:val="0"/>
        <w:tabs>
          <w:tab w:val="left" w:pos="-567"/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</w:t>
      </w:r>
      <w:r w:rsidR="00A11FB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</w:t>
      </w:r>
      <w:r w:rsidR="001B7A81" w:rsidRPr="007137DE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Firma del </w:t>
      </w:r>
      <w:r w:rsidR="00A11FB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dichiarante</w:t>
      </w:r>
    </w:p>
    <w:p w:rsidR="001B7A81" w:rsidRPr="007137DE" w:rsidRDefault="008D1067" w:rsidP="008D1067">
      <w:pPr>
        <w:widowControl w:val="0"/>
        <w:tabs>
          <w:tab w:val="left" w:pos="-567"/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</w:t>
      </w:r>
      <w:r w:rsidR="00A0657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</w:t>
      </w:r>
    </w:p>
    <w:p w:rsidR="007A2EFE" w:rsidRDefault="007A2EFE" w:rsidP="00E222D0">
      <w:pPr>
        <w:widowControl w:val="0"/>
        <w:tabs>
          <w:tab w:val="left" w:pos="-567"/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7A2EFE" w:rsidRDefault="007A2EFE" w:rsidP="00E222D0">
      <w:pPr>
        <w:widowControl w:val="0"/>
        <w:tabs>
          <w:tab w:val="left" w:pos="-567"/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1B7A81" w:rsidRPr="003D7C89" w:rsidRDefault="007F1135" w:rsidP="007F1135">
      <w:pPr>
        <w:widowControl w:val="0"/>
        <w:tabs>
          <w:tab w:val="left" w:pos="-567"/>
          <w:tab w:val="left" w:pos="426"/>
        </w:tabs>
        <w:spacing w:after="120" w:line="360" w:lineRule="auto"/>
        <w:ind w:left="-567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Allegato</w:t>
      </w:r>
      <w:r w:rsidR="001B7A81" w:rsidRPr="003D7C89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:</w:t>
      </w:r>
      <w:r w:rsidR="001B7A81" w:rsidRPr="003D7C89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  <w:t xml:space="preserve"> copia document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o d’identità del sottoscrittore.</w:t>
      </w:r>
    </w:p>
    <w:p w:rsidR="001B7A81" w:rsidRPr="001B7A81" w:rsidRDefault="001B7A81" w:rsidP="008D1067">
      <w:pPr>
        <w:tabs>
          <w:tab w:val="left" w:pos="-567"/>
        </w:tabs>
        <w:spacing w:before="240" w:after="0" w:line="240" w:lineRule="auto"/>
        <w:ind w:left="-567" w:right="45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7F1135" w:rsidRDefault="007F1135" w:rsidP="008D1067">
      <w:pPr>
        <w:spacing w:before="240" w:after="0" w:line="240" w:lineRule="auto"/>
        <w:ind w:left="-567" w:right="45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F36787" w:rsidRPr="00F36787" w:rsidRDefault="00F36787" w:rsidP="008D10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left="-567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F3678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modello fac-simile di domanda di partecipazione è stato predisposto per i Candidati singoli, pertanto in caso di associazione temporanea i Candidati dovranno adattare il presente modello al fine di rispettare le specifi</w:t>
      </w:r>
      <w:r w:rsidR="00CA0D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disposizioni contenute nel b</w:t>
      </w:r>
      <w:r w:rsidR="003B0D5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ando</w:t>
      </w:r>
      <w:r w:rsidRPr="00F3678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A408C9" w:rsidRDefault="00A408C9" w:rsidP="000212AB">
      <w:pPr>
        <w:spacing w:before="240" w:after="0" w:line="240" w:lineRule="auto"/>
        <w:ind w:right="45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6E4273" w:rsidRDefault="006E4273" w:rsidP="008D1067">
      <w:pPr>
        <w:spacing w:before="240" w:after="0" w:line="240" w:lineRule="auto"/>
        <w:ind w:right="45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FA48FF" w:rsidRDefault="00FA48FF" w:rsidP="007B70F2">
      <w:pPr>
        <w:spacing w:before="240" w:after="0" w:line="240" w:lineRule="auto"/>
        <w:ind w:right="45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8D1067" w:rsidRDefault="008D1067" w:rsidP="008D106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All</w:t>
      </w:r>
      <w:r w:rsidRPr="00D8545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egato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a) al M</w:t>
      </w:r>
      <w:r w:rsidRPr="00D85456">
        <w:rPr>
          <w:rFonts w:ascii="Garamond" w:eastAsia="Times New Roman" w:hAnsi="Garamond" w:cs="Times New Roman"/>
          <w:b/>
          <w:sz w:val="24"/>
          <w:szCs w:val="24"/>
          <w:lang w:eastAsia="it-IT"/>
        </w:rPr>
        <w:t>odulo richiesta di invito</w:t>
      </w:r>
    </w:p>
    <w:p w:rsidR="00F11A8A" w:rsidRDefault="00F11A8A" w:rsidP="00F11A8A">
      <w:pPr>
        <w:widowControl w:val="0"/>
        <w:tabs>
          <w:tab w:val="left" w:pos="-851"/>
        </w:tabs>
        <w:spacing w:before="120" w:after="120" w:line="240" w:lineRule="auto"/>
        <w:ind w:right="-1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8D1067" w:rsidRPr="007A2EFE" w:rsidRDefault="008D1067" w:rsidP="00F11A8A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N.B. Il presente allegato è da compilare </w:t>
      </w:r>
      <w:r w:rsidR="005C1A85">
        <w:rPr>
          <w:rFonts w:ascii="Garamond" w:eastAsia="Times New Roman" w:hAnsi="Garamond" w:cs="Times New Roman"/>
          <w:b/>
          <w:i/>
          <w:snapToGrid w:val="0"/>
          <w:lang w:eastAsia="it-IT"/>
        </w:rPr>
        <w:t>da parte de</w:t>
      </w:r>
      <w:r w:rsidR="002003C5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i soggetti </w:t>
      </w:r>
      <w:r w:rsidR="00153F3A">
        <w:rPr>
          <w:rFonts w:ascii="Garamond" w:eastAsia="Times New Roman" w:hAnsi="Garamond" w:cs="Times New Roman"/>
          <w:b/>
          <w:i/>
          <w:snapToGrid w:val="0"/>
          <w:lang w:eastAsia="it-IT"/>
        </w:rPr>
        <w:t>che rivestono una delle seguenti cariche</w:t>
      </w:r>
      <w:r w:rsidR="002003C5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unicamente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>nel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caso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in cui </w:t>
      </w:r>
      <w:r w:rsidR="007F1135">
        <w:rPr>
          <w:rFonts w:ascii="Garamond" w:eastAsia="Times New Roman" w:hAnsi="Garamond" w:cs="Times New Roman"/>
          <w:b/>
          <w:i/>
          <w:snapToGrid w:val="0"/>
          <w:lang w:eastAsia="it-IT"/>
        </w:rPr>
        <w:t>non siano stati compilati</w:t>
      </w:r>
      <w:r w:rsidR="002003C5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i punti </w:t>
      </w:r>
      <w:r w:rsidR="00F11A8A">
        <w:rPr>
          <w:rFonts w:ascii="Garamond" w:eastAsia="Times New Roman" w:hAnsi="Garamond" w:cs="Times New Roman"/>
          <w:b/>
          <w:i/>
          <w:snapToGrid w:val="0"/>
          <w:lang w:eastAsia="it-IT"/>
        </w:rPr>
        <w:t>8.1 e 8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.2 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del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>“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>Modulo richiesta di invito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” </w:t>
      </w: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:</w:t>
      </w:r>
    </w:p>
    <w:p w:rsidR="008D1067" w:rsidRPr="007A2EFE" w:rsidRDefault="008D1067" w:rsidP="00F11A8A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ditta individuale: titolare e direttore tecnico;</w:t>
      </w:r>
    </w:p>
    <w:p w:rsidR="008D1067" w:rsidRPr="007A2EFE" w:rsidRDefault="008D1067" w:rsidP="00F11A8A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nome collettivo: tutti i soci e direttore tecnico;</w:t>
      </w:r>
    </w:p>
    <w:p w:rsidR="008D1067" w:rsidRPr="007A2EFE" w:rsidRDefault="008D1067" w:rsidP="00F11A8A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8D1067" w:rsidRPr="007A2EFE" w:rsidRDefault="008D1067" w:rsidP="00F11A8A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8D1067" w:rsidRPr="00D85456" w:rsidRDefault="008D1067" w:rsidP="00FE6460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D1067" w:rsidRPr="00D85456" w:rsidRDefault="008D1067" w:rsidP="00F11A8A">
      <w:pPr>
        <w:widowControl w:val="0"/>
        <w:tabs>
          <w:tab w:val="left" w:pos="-851"/>
          <w:tab w:val="left" w:pos="9180"/>
        </w:tabs>
        <w:spacing w:after="120" w:line="360" w:lineRule="auto"/>
        <w:ind w:left="-850" w:right="98" w:hanging="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D85456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D8545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qualità di ____________________________della società ____________________________________ </w:t>
      </w:r>
    </w:p>
    <w:p w:rsidR="008D1067" w:rsidRPr="00D85456" w:rsidRDefault="008D1067" w:rsidP="008D1067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 DICHIARA</w:t>
      </w:r>
    </w:p>
    <w:p w:rsidR="008D1067" w:rsidRPr="00D85456" w:rsidRDefault="008D1067" w:rsidP="00F11A8A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secondo le modalità previste dal D.P.R</w:t>
      </w:r>
      <w:r w:rsidR="00570FD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28 dicembre 2000 n. 445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, consapevole delle responsabilità penali in cui incorre in caso di falsità in atti e di dichiarazioni mendaci e delle relative sanzioni penali. </w:t>
      </w:r>
    </w:p>
    <w:p w:rsidR="008D1067" w:rsidRPr="00D85456" w:rsidRDefault="008D1067" w:rsidP="00F11A8A">
      <w:pPr>
        <w:widowControl w:val="0"/>
        <w:tabs>
          <w:tab w:val="left" w:pos="9180"/>
        </w:tabs>
        <w:spacing w:after="120" w:line="360" w:lineRule="auto"/>
        <w:ind w:left="-851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- di non trovarsi nelle clausole di esclusione previste dall’art.38 </w:t>
      </w:r>
      <w:proofErr w:type="spellStart"/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lett.b</w:t>
      </w:r>
      <w:proofErr w:type="spellEnd"/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 ed m-ter)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8D1067" w:rsidRPr="00D85456" w:rsidRDefault="008D1067" w:rsidP="00F11A8A">
      <w:pPr>
        <w:widowControl w:val="0"/>
        <w:tabs>
          <w:tab w:val="left" w:pos="9180"/>
        </w:tabs>
        <w:spacing w:after="120" w:line="360" w:lineRule="auto"/>
        <w:ind w:left="-851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- che nei propri confronti </w:t>
      </w:r>
      <w:r w:rsidRPr="00D85456">
        <w:rPr>
          <w:rFonts w:ascii="Garamond" w:eastAsia="Times New Roman" w:hAnsi="Garamond" w:cs="Tahoma"/>
          <w:snapToGrid w:val="0"/>
          <w:sz w:val="24"/>
          <w:szCs w:val="24"/>
          <w:lang w:eastAsia="it-IT"/>
        </w:rPr>
        <w:t>[</w:t>
      </w:r>
      <w:r w:rsidRPr="00D85456">
        <w:rPr>
          <w:rFonts w:ascii="Garamond" w:eastAsia="Times New Roman" w:hAnsi="Garamond" w:cs="Tahoma"/>
          <w:i/>
          <w:snapToGrid w:val="0"/>
          <w:sz w:val="24"/>
          <w:szCs w:val="24"/>
          <w:lang w:eastAsia="it-IT"/>
        </w:rPr>
        <w:t>Il dichiarante barri la dichiarazione non idonea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8D1067" w:rsidRPr="00D85456" w:rsidRDefault="008D1067" w:rsidP="00F11A8A">
      <w:pPr>
        <w:pStyle w:val="Paragrafoelenco"/>
        <w:widowControl w:val="0"/>
        <w:numPr>
          <w:ilvl w:val="0"/>
          <w:numId w:val="3"/>
        </w:numPr>
        <w:tabs>
          <w:tab w:val="left" w:pos="9180"/>
        </w:tabs>
        <w:spacing w:after="120" w:line="360" w:lineRule="auto"/>
        <w:ind w:left="-272" w:right="96" w:hanging="437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sono state pronunciate condanne penali passate in giudicato (comprese quelle che prevedono la  non menzione)</w:t>
      </w:r>
    </w:p>
    <w:p w:rsidR="008D1067" w:rsidRPr="00D85456" w:rsidRDefault="008D1067" w:rsidP="00904346">
      <w:pPr>
        <w:widowControl w:val="0"/>
        <w:tabs>
          <w:tab w:val="left" w:pos="9180"/>
        </w:tabs>
        <w:spacing w:after="120" w:line="360" w:lineRule="auto"/>
        <w:ind w:left="-284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ovvero </w:t>
      </w:r>
    </w:p>
    <w:p w:rsidR="00A11FB9" w:rsidRPr="00A11FB9" w:rsidRDefault="008D1067" w:rsidP="00A11FB9">
      <w:pPr>
        <w:pStyle w:val="Paragrafoelenco"/>
        <w:widowControl w:val="0"/>
        <w:numPr>
          <w:ilvl w:val="0"/>
          <w:numId w:val="3"/>
        </w:numPr>
        <w:tabs>
          <w:tab w:val="left" w:pos="9180"/>
        </w:tabs>
        <w:spacing w:after="0" w:line="360" w:lineRule="auto"/>
        <w:ind w:left="-272" w:right="96" w:hanging="437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sono state pronunciate le seguenti condanne penali passate in giudicato (comprese quelle</w:t>
      </w:r>
      <w:r w:rsidR="00A11FB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che prevedono la non menzione):</w:t>
      </w:r>
    </w:p>
    <w:p w:rsidR="00A11FB9" w:rsidRPr="00250F35" w:rsidRDefault="00A11FB9" w:rsidP="00A11FB9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A67A9A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</w:p>
    <w:p w:rsidR="00A11FB9" w:rsidRPr="00250F35" w:rsidRDefault="00A11FB9" w:rsidP="00A11FB9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</w:t>
      </w:r>
      <w:r w:rsidR="00A67A9A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</w:p>
    <w:p w:rsidR="00A11FB9" w:rsidRPr="004C05D4" w:rsidRDefault="00A11FB9" w:rsidP="00A11FB9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</w:t>
      </w:r>
      <w:r w:rsidR="00A67A9A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</w:p>
    <w:p w:rsidR="00A11FB9" w:rsidRDefault="00A11FB9" w:rsidP="00F11A8A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D1067" w:rsidRPr="00D85456" w:rsidRDefault="008D1067" w:rsidP="00F11A8A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_____________                                                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</w:t>
      </w:r>
      <w:r w:rsidR="00F11A8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</w:t>
      </w:r>
      <w:r w:rsidR="000E153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dichiarante</w:t>
      </w:r>
    </w:p>
    <w:p w:rsidR="006A34E5" w:rsidRDefault="00A11FB9" w:rsidP="00A11FB9">
      <w:pPr>
        <w:widowControl w:val="0"/>
        <w:tabs>
          <w:tab w:val="left" w:pos="284"/>
        </w:tabs>
        <w:spacing w:after="120" w:line="360" w:lineRule="auto"/>
        <w:ind w:left="-851" w:right="98"/>
        <w:jc w:val="right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</w:t>
      </w:r>
    </w:p>
    <w:p w:rsidR="00A11FB9" w:rsidRDefault="00A11FB9" w:rsidP="00153F3A">
      <w:pPr>
        <w:widowControl w:val="0"/>
        <w:tabs>
          <w:tab w:val="left" w:pos="284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A11FB9" w:rsidRPr="00A11FB9" w:rsidRDefault="007F1135" w:rsidP="007F1135">
      <w:pPr>
        <w:widowControl w:val="0"/>
        <w:tabs>
          <w:tab w:val="left" w:pos="142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Allegato</w:t>
      </w:r>
      <w:r w:rsidR="008D1067" w:rsidRPr="00D85456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:</w:t>
      </w:r>
      <w:r w:rsidR="008D1067" w:rsidRPr="00D85456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  <w:t xml:space="preserve"> copia document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o d’identità del sottoscrittore.</w:t>
      </w:r>
    </w:p>
    <w:p w:rsidR="008D1067" w:rsidRDefault="008D1067" w:rsidP="008D106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 xml:space="preserve">Allegato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b) al M</w:t>
      </w:r>
      <w:r w:rsidRPr="00D85456">
        <w:rPr>
          <w:rFonts w:ascii="Garamond" w:eastAsia="Times New Roman" w:hAnsi="Garamond" w:cs="Times New Roman"/>
          <w:b/>
          <w:sz w:val="24"/>
          <w:szCs w:val="24"/>
          <w:lang w:eastAsia="it-IT"/>
        </w:rPr>
        <w:t>odulo richiesta di invito</w:t>
      </w:r>
    </w:p>
    <w:p w:rsidR="008D1067" w:rsidRPr="00D85456" w:rsidRDefault="008D1067" w:rsidP="008D106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8B3D6D" w:rsidRPr="007A2EFE" w:rsidRDefault="008B3D6D" w:rsidP="008B3D6D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N.B. Il presente allegato è da compilare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da parte </w:t>
      </w:r>
      <w:r w:rsidR="005C1A85">
        <w:rPr>
          <w:rFonts w:ascii="Garamond" w:eastAsia="Times New Roman" w:hAnsi="Garamond" w:cs="Times New Roman"/>
          <w:b/>
          <w:i/>
          <w:snapToGrid w:val="0"/>
          <w:lang w:eastAsia="it-IT"/>
        </w:rPr>
        <w:t>dei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soggetti </w:t>
      </w:r>
      <w:r w:rsidR="005C1A85" w:rsidRPr="005C1A85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cessati nell’anno precedente la pubblicazione del bando </w:t>
      </w:r>
      <w:r w:rsidR="00153F3A" w:rsidRPr="00153F3A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che rivestivano una delle seguenti cariche 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unicamente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>nel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caso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in cui </w:t>
      </w:r>
      <w:r w:rsidR="007F1135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non sia stato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compilato </w:t>
      </w:r>
      <w:r w:rsidR="005C1A85">
        <w:rPr>
          <w:rFonts w:ascii="Garamond" w:eastAsia="Times New Roman" w:hAnsi="Garamond" w:cs="Times New Roman"/>
          <w:b/>
          <w:i/>
          <w:snapToGrid w:val="0"/>
          <w:lang w:eastAsia="it-IT"/>
        </w:rPr>
        <w:t>il punto 9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 del 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>“</w:t>
      </w:r>
      <w:r w:rsidRPr="007A2EFE">
        <w:rPr>
          <w:rFonts w:ascii="Garamond" w:eastAsia="Times New Roman" w:hAnsi="Garamond" w:cs="Times New Roman"/>
          <w:b/>
          <w:i/>
          <w:snapToGrid w:val="0"/>
          <w:lang w:eastAsia="it-IT"/>
        </w:rPr>
        <w:t>Modulo richiesta di invito</w:t>
      </w:r>
      <w:r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” </w:t>
      </w: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:</w:t>
      </w:r>
    </w:p>
    <w:p w:rsidR="008B3D6D" w:rsidRPr="007A2EFE" w:rsidRDefault="008B3D6D" w:rsidP="008B3D6D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ditta individuale: titolare e direttore tecnico;</w:t>
      </w:r>
    </w:p>
    <w:p w:rsidR="008B3D6D" w:rsidRPr="007A2EFE" w:rsidRDefault="008B3D6D" w:rsidP="008B3D6D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nome collettivo: tutti i soci e direttore tecnico;</w:t>
      </w:r>
    </w:p>
    <w:p w:rsidR="008B3D6D" w:rsidRPr="007A2EFE" w:rsidRDefault="008B3D6D" w:rsidP="008B3D6D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8B3D6D" w:rsidRPr="007A2EFE" w:rsidRDefault="008B3D6D" w:rsidP="008B3D6D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A2EFE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8D1067" w:rsidRPr="00D85456" w:rsidRDefault="008D1067" w:rsidP="00FA48FF">
      <w:pPr>
        <w:widowControl w:val="0"/>
        <w:tabs>
          <w:tab w:val="left" w:pos="-709"/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D1067" w:rsidRPr="00D85456" w:rsidRDefault="008D1067" w:rsidP="00FA48FF">
      <w:pPr>
        <w:widowControl w:val="0"/>
        <w:tabs>
          <w:tab w:val="left" w:pos="-709"/>
          <w:tab w:val="left" w:pos="540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D85456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D8545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qualità di ____________________________della società ____________________________________ </w:t>
      </w:r>
    </w:p>
    <w:p w:rsidR="008D1067" w:rsidRPr="00D85456" w:rsidRDefault="008D1067" w:rsidP="00FA48FF">
      <w:pPr>
        <w:widowControl w:val="0"/>
        <w:tabs>
          <w:tab w:val="left" w:pos="-709"/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 DICHIARA</w:t>
      </w:r>
    </w:p>
    <w:p w:rsidR="008D1067" w:rsidRPr="00D85456" w:rsidRDefault="008D1067" w:rsidP="00FA48FF">
      <w:pPr>
        <w:widowControl w:val="0"/>
        <w:tabs>
          <w:tab w:val="left" w:pos="-709"/>
          <w:tab w:val="left" w:pos="540"/>
          <w:tab w:val="left" w:pos="389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secondo le modalità previste dal D.</w:t>
      </w:r>
      <w:r w:rsidR="00570FD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P.R. 28 dicembre 2000 n. 445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, consapevole delle responsabilità penali in cui incorre in caso di falsità in atti e di dichiarazioni mendaci e delle relative sanzioni penali. </w:t>
      </w:r>
    </w:p>
    <w:p w:rsidR="008D1067" w:rsidRPr="00D85456" w:rsidRDefault="008D1067" w:rsidP="00FA48FF">
      <w:pPr>
        <w:widowControl w:val="0"/>
        <w:tabs>
          <w:tab w:val="left" w:pos="-709"/>
          <w:tab w:val="left" w:pos="9180"/>
        </w:tabs>
        <w:spacing w:after="120" w:line="360" w:lineRule="auto"/>
        <w:ind w:left="-709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nei propri confronti </w:t>
      </w:r>
      <w:r w:rsidRPr="00D85456">
        <w:rPr>
          <w:rFonts w:ascii="Garamond" w:eastAsia="Times New Roman" w:hAnsi="Garamond" w:cs="Tahoma"/>
          <w:snapToGrid w:val="0"/>
          <w:sz w:val="24"/>
          <w:szCs w:val="24"/>
          <w:lang w:eastAsia="it-IT"/>
        </w:rPr>
        <w:t>[</w:t>
      </w:r>
      <w:r w:rsidRPr="00D85456">
        <w:rPr>
          <w:rFonts w:ascii="Garamond" w:eastAsia="Times New Roman" w:hAnsi="Garamond" w:cs="Tahoma"/>
          <w:i/>
          <w:snapToGrid w:val="0"/>
          <w:sz w:val="24"/>
          <w:szCs w:val="24"/>
          <w:lang w:eastAsia="it-IT"/>
        </w:rPr>
        <w:t>Il dichiarante barri la dichiarazione non idonea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8D1067" w:rsidRPr="00D85456" w:rsidRDefault="008D1067" w:rsidP="00FA48FF">
      <w:pPr>
        <w:pStyle w:val="Paragrafoelenco"/>
        <w:widowControl w:val="0"/>
        <w:numPr>
          <w:ilvl w:val="0"/>
          <w:numId w:val="3"/>
        </w:numPr>
        <w:tabs>
          <w:tab w:val="left" w:pos="-709"/>
          <w:tab w:val="left" w:pos="9180"/>
        </w:tabs>
        <w:spacing w:after="120" w:line="360" w:lineRule="auto"/>
        <w:ind w:left="-272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sono state pronunciate condanne penali passate in giudicato (comprese quelle che prevedono la  non menzione)</w:t>
      </w:r>
    </w:p>
    <w:p w:rsidR="008D1067" w:rsidRPr="00D85456" w:rsidRDefault="00F11A8A" w:rsidP="00FA48FF">
      <w:pPr>
        <w:widowControl w:val="0"/>
        <w:tabs>
          <w:tab w:val="left" w:pos="-709"/>
          <w:tab w:val="left" w:pos="9180"/>
        </w:tabs>
        <w:spacing w:after="120" w:line="360" w:lineRule="auto"/>
        <w:ind w:left="-284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8D1067"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ovvero </w:t>
      </w:r>
    </w:p>
    <w:p w:rsidR="00E331A4" w:rsidRPr="00E331A4" w:rsidRDefault="008D1067" w:rsidP="00E331A4">
      <w:pPr>
        <w:pStyle w:val="Paragrafoelenco"/>
        <w:widowControl w:val="0"/>
        <w:numPr>
          <w:ilvl w:val="0"/>
          <w:numId w:val="3"/>
        </w:numPr>
        <w:tabs>
          <w:tab w:val="left" w:pos="-709"/>
          <w:tab w:val="left" w:pos="9180"/>
        </w:tabs>
        <w:spacing w:after="0" w:line="360" w:lineRule="auto"/>
        <w:ind w:left="-272" w:right="96" w:hanging="295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sono state pronunciate le seguenti condanne penali passate in giudicato (comprese quelle</w:t>
      </w:r>
      <w:r w:rsidR="00F11A8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che </w:t>
      </w:r>
      <w:r w:rsidR="00E331A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prevedono la non menzione):</w:t>
      </w:r>
    </w:p>
    <w:p w:rsidR="00E331A4" w:rsidRPr="00250F35" w:rsidRDefault="00E331A4" w:rsidP="00E331A4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="00A67A9A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</w:p>
    <w:p w:rsidR="00E331A4" w:rsidRPr="00250F35" w:rsidRDefault="00E331A4" w:rsidP="00E331A4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</w:t>
      </w:r>
      <w:r w:rsidR="00A67A9A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</w:p>
    <w:p w:rsidR="00E331A4" w:rsidRPr="004C05D4" w:rsidRDefault="00E331A4" w:rsidP="00E331A4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50F3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</w:t>
      </w:r>
      <w:r w:rsidR="00A67A9A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  <w:bookmarkStart w:id="0" w:name="_GoBack"/>
      <w:bookmarkEnd w:id="0"/>
    </w:p>
    <w:p w:rsidR="008D1067" w:rsidRPr="00D85456" w:rsidRDefault="008D1067" w:rsidP="008D1067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D1067" w:rsidRPr="00D85456" w:rsidRDefault="008D1067" w:rsidP="00F11A8A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284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_____________                                                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</w:t>
      </w:r>
      <w:r w:rsidR="00F11A8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</w:t>
      </w:r>
      <w:r w:rsidR="00153F3A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</w:t>
      </w:r>
      <w:r w:rsidRPr="00D8545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dichiarante</w:t>
      </w:r>
    </w:p>
    <w:p w:rsidR="008D1067" w:rsidRPr="00D85456" w:rsidRDefault="00FA48FF" w:rsidP="00FA48F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331A4" w:rsidRPr="00E331A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</w:t>
      </w:r>
    </w:p>
    <w:p w:rsidR="00E331A4" w:rsidRDefault="00E331A4" w:rsidP="00153F3A">
      <w:pPr>
        <w:widowControl w:val="0"/>
        <w:tabs>
          <w:tab w:val="left" w:pos="284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1B7A81" w:rsidRPr="00153F3A" w:rsidRDefault="007F1135" w:rsidP="007F1135">
      <w:pPr>
        <w:widowControl w:val="0"/>
        <w:tabs>
          <w:tab w:val="left" w:pos="142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Allegato</w:t>
      </w:r>
      <w:r w:rsidR="00FA48FF" w:rsidRPr="00D85456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:</w:t>
      </w:r>
      <w:r w:rsidR="00FA48FF" w:rsidRPr="00D85456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  <w:t xml:space="preserve"> copia document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o d’identità del sottoscrittore.</w:t>
      </w:r>
    </w:p>
    <w:sectPr w:rsidR="001B7A81" w:rsidRPr="00153F3A" w:rsidSect="00B427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02" w:right="849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9" w:rsidRDefault="00A11FB9" w:rsidP="001B7A81">
      <w:pPr>
        <w:spacing w:after="0" w:line="240" w:lineRule="auto"/>
      </w:pPr>
      <w:r>
        <w:separator/>
      </w:r>
    </w:p>
  </w:endnote>
  <w:endnote w:type="continuationSeparator" w:id="0">
    <w:p w:rsidR="00A11FB9" w:rsidRDefault="00A11FB9" w:rsidP="001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8491"/>
      <w:docPartObj>
        <w:docPartGallery w:val="Page Numbers (Bottom of Page)"/>
        <w:docPartUnique/>
      </w:docPartObj>
    </w:sdtPr>
    <w:sdtEndPr/>
    <w:sdtContent>
      <w:p w:rsidR="00576C85" w:rsidRDefault="00576C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9A">
          <w:rPr>
            <w:noProof/>
          </w:rPr>
          <w:t>8</w:t>
        </w:r>
        <w:r>
          <w:fldChar w:fldCharType="end"/>
        </w:r>
      </w:p>
    </w:sdtContent>
  </w:sdt>
  <w:p w:rsidR="00576C85" w:rsidRDefault="00576C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89532"/>
      <w:docPartObj>
        <w:docPartGallery w:val="Page Numbers (Bottom of Page)"/>
        <w:docPartUnique/>
      </w:docPartObj>
    </w:sdtPr>
    <w:sdtEndPr/>
    <w:sdtContent>
      <w:p w:rsidR="00576C85" w:rsidRDefault="00576C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38">
          <w:rPr>
            <w:noProof/>
          </w:rPr>
          <w:t>1</w:t>
        </w:r>
        <w:r>
          <w:fldChar w:fldCharType="end"/>
        </w:r>
      </w:p>
    </w:sdtContent>
  </w:sdt>
  <w:p w:rsidR="00576C85" w:rsidRDefault="00576C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9" w:rsidRDefault="00A11FB9" w:rsidP="001B7A81">
      <w:pPr>
        <w:spacing w:after="0" w:line="240" w:lineRule="auto"/>
      </w:pPr>
      <w:r>
        <w:separator/>
      </w:r>
    </w:p>
  </w:footnote>
  <w:footnote w:type="continuationSeparator" w:id="0">
    <w:p w:rsidR="00A11FB9" w:rsidRDefault="00A11FB9" w:rsidP="001B7A81">
      <w:pPr>
        <w:spacing w:after="0" w:line="240" w:lineRule="auto"/>
      </w:pPr>
      <w:r>
        <w:continuationSeparator/>
      </w:r>
    </w:p>
  </w:footnote>
  <w:footnote w:id="1">
    <w:p w:rsidR="00A11FB9" w:rsidRDefault="00A11FB9" w:rsidP="00111EC1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B9" w:rsidRDefault="00A11F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F8F8" wp14:editId="0580053C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3" name="Immagine 3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FB9" w:rsidRDefault="00A11FB9">
    <w:pPr>
      <w:pStyle w:val="Intestazione"/>
    </w:pPr>
  </w:p>
  <w:p w:rsidR="00A11FB9" w:rsidRDefault="00A11F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B9" w:rsidRPr="00174F20" w:rsidRDefault="00A11FB9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5578AF" wp14:editId="390399A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4" name="Immagine 4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FB9" w:rsidRPr="00174F20" w:rsidRDefault="00A11FB9">
    <w:pPr>
      <w:pStyle w:val="Intestazione"/>
      <w:rPr>
        <w:rFonts w:ascii="Verdana" w:hAnsi="Verdana"/>
        <w:sz w:val="18"/>
        <w:szCs w:val="18"/>
      </w:rPr>
    </w:pPr>
  </w:p>
  <w:p w:rsidR="00A11FB9" w:rsidRPr="00174F20" w:rsidRDefault="00A11FB9">
    <w:pPr>
      <w:pStyle w:val="Intestazione"/>
      <w:rPr>
        <w:rFonts w:ascii="Verdana" w:hAnsi="Verdana"/>
        <w:sz w:val="18"/>
        <w:szCs w:val="18"/>
      </w:rPr>
    </w:pPr>
  </w:p>
  <w:p w:rsidR="00A11FB9" w:rsidRPr="00174F20" w:rsidRDefault="00A11FB9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693"/>
    <w:multiLevelType w:val="multilevel"/>
    <w:tmpl w:val="F22C0E96"/>
    <w:lvl w:ilvl="0">
      <w:start w:val="6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214D44A3"/>
    <w:multiLevelType w:val="hybridMultilevel"/>
    <w:tmpl w:val="9DD8CD26"/>
    <w:lvl w:ilvl="0" w:tplc="E7844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6F33"/>
    <w:multiLevelType w:val="hybridMultilevel"/>
    <w:tmpl w:val="2B18B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12B5D"/>
    <w:multiLevelType w:val="hybridMultilevel"/>
    <w:tmpl w:val="9866007C"/>
    <w:lvl w:ilvl="0" w:tplc="0410000B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1"/>
    <w:rsid w:val="0000492F"/>
    <w:rsid w:val="0001224E"/>
    <w:rsid w:val="00012C38"/>
    <w:rsid w:val="000130D7"/>
    <w:rsid w:val="000212AB"/>
    <w:rsid w:val="00027ACB"/>
    <w:rsid w:val="000B049E"/>
    <w:rsid w:val="000E09BA"/>
    <w:rsid w:val="000E153D"/>
    <w:rsid w:val="00111EC1"/>
    <w:rsid w:val="00117295"/>
    <w:rsid w:val="00151CC6"/>
    <w:rsid w:val="00153F3A"/>
    <w:rsid w:val="0017507C"/>
    <w:rsid w:val="00190E3B"/>
    <w:rsid w:val="001A0C26"/>
    <w:rsid w:val="001B79B0"/>
    <w:rsid w:val="001B7A81"/>
    <w:rsid w:val="001D28B6"/>
    <w:rsid w:val="001E28D4"/>
    <w:rsid w:val="002003C5"/>
    <w:rsid w:val="0023568A"/>
    <w:rsid w:val="00250F35"/>
    <w:rsid w:val="002525A8"/>
    <w:rsid w:val="002C1D51"/>
    <w:rsid w:val="002C447A"/>
    <w:rsid w:val="002D60B3"/>
    <w:rsid w:val="00312DB7"/>
    <w:rsid w:val="00337015"/>
    <w:rsid w:val="00345069"/>
    <w:rsid w:val="00362AB3"/>
    <w:rsid w:val="00383046"/>
    <w:rsid w:val="00395337"/>
    <w:rsid w:val="003A4A8B"/>
    <w:rsid w:val="003B0D59"/>
    <w:rsid w:val="003D5674"/>
    <w:rsid w:val="003D7C89"/>
    <w:rsid w:val="003F13E8"/>
    <w:rsid w:val="003F6AB2"/>
    <w:rsid w:val="004A4CA8"/>
    <w:rsid w:val="004C05D4"/>
    <w:rsid w:val="005028A0"/>
    <w:rsid w:val="0053301A"/>
    <w:rsid w:val="005512EB"/>
    <w:rsid w:val="00562221"/>
    <w:rsid w:val="00570FD8"/>
    <w:rsid w:val="00576C85"/>
    <w:rsid w:val="00580A91"/>
    <w:rsid w:val="00595516"/>
    <w:rsid w:val="005958EC"/>
    <w:rsid w:val="005B3871"/>
    <w:rsid w:val="005B52FA"/>
    <w:rsid w:val="005C1A85"/>
    <w:rsid w:val="005F4B2E"/>
    <w:rsid w:val="00652099"/>
    <w:rsid w:val="006628D3"/>
    <w:rsid w:val="006970BA"/>
    <w:rsid w:val="006A34E5"/>
    <w:rsid w:val="006A77EE"/>
    <w:rsid w:val="006E4273"/>
    <w:rsid w:val="006F1F8F"/>
    <w:rsid w:val="007137DE"/>
    <w:rsid w:val="007A2EFE"/>
    <w:rsid w:val="007B5965"/>
    <w:rsid w:val="007B70F2"/>
    <w:rsid w:val="007F1135"/>
    <w:rsid w:val="0080177A"/>
    <w:rsid w:val="0081377D"/>
    <w:rsid w:val="008304BE"/>
    <w:rsid w:val="00864B70"/>
    <w:rsid w:val="00881F91"/>
    <w:rsid w:val="0088274F"/>
    <w:rsid w:val="008B3D6D"/>
    <w:rsid w:val="008D1067"/>
    <w:rsid w:val="00904346"/>
    <w:rsid w:val="00914636"/>
    <w:rsid w:val="009E4270"/>
    <w:rsid w:val="00A0657F"/>
    <w:rsid w:val="00A11FB9"/>
    <w:rsid w:val="00A155DB"/>
    <w:rsid w:val="00A408C9"/>
    <w:rsid w:val="00A67A9A"/>
    <w:rsid w:val="00A80E08"/>
    <w:rsid w:val="00A84D38"/>
    <w:rsid w:val="00AD1E2A"/>
    <w:rsid w:val="00AE616A"/>
    <w:rsid w:val="00B11FCE"/>
    <w:rsid w:val="00B151C5"/>
    <w:rsid w:val="00B16DE3"/>
    <w:rsid w:val="00B42779"/>
    <w:rsid w:val="00B97EE4"/>
    <w:rsid w:val="00BA17EF"/>
    <w:rsid w:val="00BA3695"/>
    <w:rsid w:val="00C03DD6"/>
    <w:rsid w:val="00C07802"/>
    <w:rsid w:val="00C11727"/>
    <w:rsid w:val="00C23EA4"/>
    <w:rsid w:val="00C25FB9"/>
    <w:rsid w:val="00CA0DFC"/>
    <w:rsid w:val="00CA67F4"/>
    <w:rsid w:val="00CB5B5F"/>
    <w:rsid w:val="00CC0026"/>
    <w:rsid w:val="00D1221A"/>
    <w:rsid w:val="00D84A97"/>
    <w:rsid w:val="00D85456"/>
    <w:rsid w:val="00DA4FE3"/>
    <w:rsid w:val="00DC145F"/>
    <w:rsid w:val="00DD4E79"/>
    <w:rsid w:val="00DE2C8E"/>
    <w:rsid w:val="00DE52F0"/>
    <w:rsid w:val="00DF5DFA"/>
    <w:rsid w:val="00E10F2B"/>
    <w:rsid w:val="00E222D0"/>
    <w:rsid w:val="00E331A4"/>
    <w:rsid w:val="00E65244"/>
    <w:rsid w:val="00E87AAE"/>
    <w:rsid w:val="00F11A8A"/>
    <w:rsid w:val="00F15BBC"/>
    <w:rsid w:val="00F36787"/>
    <w:rsid w:val="00F66C20"/>
    <w:rsid w:val="00F82A86"/>
    <w:rsid w:val="00F82CD3"/>
    <w:rsid w:val="00F93F08"/>
    <w:rsid w:val="00F954D7"/>
    <w:rsid w:val="00FA48FF"/>
    <w:rsid w:val="00FD7794"/>
    <w:rsid w:val="00FE6460"/>
    <w:rsid w:val="00FE6F7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7A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7A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B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7A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B7A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0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04BE"/>
    <w:pPr>
      <w:ind w:left="720"/>
      <w:contextualSpacing/>
    </w:pPr>
  </w:style>
  <w:style w:type="paragraph" w:customStyle="1" w:styleId="sche3">
    <w:name w:val="sche_3"/>
    <w:rsid w:val="007137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7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7A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7A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B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7A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B7A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0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04BE"/>
    <w:pPr>
      <w:ind w:left="720"/>
      <w:contextualSpacing/>
    </w:pPr>
  </w:style>
  <w:style w:type="paragraph" w:customStyle="1" w:styleId="sche3">
    <w:name w:val="sche_3"/>
    <w:rsid w:val="007137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7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F329-0DAB-4ACC-B84F-288E9D71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A62628C0</Template>
  <TotalTime>349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Girotto, Silvia</dc:creator>
  <cp:lastModifiedBy>Basso, Stefania</cp:lastModifiedBy>
  <cp:revision>53</cp:revision>
  <cp:lastPrinted>2015-03-04T13:22:00Z</cp:lastPrinted>
  <dcterms:created xsi:type="dcterms:W3CDTF">2015-03-02T13:07:00Z</dcterms:created>
  <dcterms:modified xsi:type="dcterms:W3CDTF">2015-03-05T09:07:00Z</dcterms:modified>
</cp:coreProperties>
</file>